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005920" w:rsidP="009C438E">
      <w:r>
        <w:rPr>
          <w:noProof/>
        </w:rPr>
        <mc:AlternateContent>
          <mc:Choice Requires="wps">
            <w:drawing>
              <wp:anchor distT="0" distB="0" distL="114300" distR="114300" simplePos="0" relativeHeight="251667968" behindDoc="0" locked="0" layoutInCell="1" allowOverlap="1" wp14:anchorId="68277A65" wp14:editId="4D8F69F3">
                <wp:simplePos x="0" y="0"/>
                <wp:positionH relativeFrom="page">
                  <wp:posOffset>4610100</wp:posOffset>
                </wp:positionH>
                <wp:positionV relativeFrom="page">
                  <wp:posOffset>2124075</wp:posOffset>
                </wp:positionV>
                <wp:extent cx="28575" cy="553402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28575" cy="5534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438C"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5.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QNvQEAAMkDAAAOAAAAZHJzL2Uyb0RvYy54bWysU02P0zAQvSPxHyzfadJAllXUdA9dwQVB&#10;xcIP8DrjxpK/NDZN++8ZO9ksAiQE4uLYnnlv5j1PdncXa9gZMGrver7d1JyBk37Q7tTzr1/evbrl&#10;LCbhBmG8g55fIfK7/csXuyl00PjRmwGQEYmL3RR6PqYUuqqKcgQr4sYHcBRUHq1IdMRTNaCYiN2a&#10;qqnrm2ryOAT0EmKk2/s5yPeFXymQ6ZNSERIzPafeUlmxrI95rfY70Z1QhFHLpQ3xD11YoR0VXanu&#10;RRLsG+pfqKyW6KNXaSO9rbxSWkLRQGq29U9qHkYRoGghc2JYbYr/j1Z+PB+R6aHn7Q1nTlh6o4eE&#10;Qp/GxA7eOXLQI6MgOTWF2BHg4I64nGI4YpZ9UWjzlwSxS3H3uroLl8QkXTa37duWM0mRtn39pm7a&#10;zFk9gwPG9B68ZXnTc6NdFi86cf4Q05z6lEK43MxcvuzS1UBONu4zKBJEBbcFXUYJDgbZWdAQCCnB&#10;pWYpXbIzTGljVmD9Z+CSn6FQxuxvwCuiVPYurWCrncffVU+X7dKymvOfHJh1Zwse/XAtD1OsoXkp&#10;5i6znQfyx3OBP/+B++8AAAD//wMAUEsDBBQABgAIAAAAIQBT3zW+4QAAAAwBAAAPAAAAZHJzL2Rv&#10;d25yZXYueG1sTI/BTsMwEETvSPyDtUjcqE1CW5rGqQCJC1SVCIiqNzdekoh4HcVum/49ywluO5qn&#10;2Zl8NbpOHHEIrScNtxMFAqnytqVaw8f78809iBANWdN5Qg1nDLAqLi9yk1l/ojc8lrEWHEIhMxqa&#10;GPtMylA16EyY+B6JvS8/OBNZDrW0gzlxuOtkotRMOtMSf2hMj08NVt/lwWlIP9dl9XrGrXucenpZ&#10;pBu1SzZaX1+ND0sQEcf4B8Nvfa4OBXfa+wPZIDoN82TGWyKHpXdTEEzMU8XHntFEsSeLXP4fUfwA&#10;AAD//wMAUEsBAi0AFAAGAAgAAAAhALaDOJL+AAAA4QEAABMAAAAAAAAAAAAAAAAAAAAAAFtDb250&#10;ZW50X1R5cGVzXS54bWxQSwECLQAUAAYACAAAACEAOP0h/9YAAACUAQAACwAAAAAAAAAAAAAAAAAv&#10;AQAAX3JlbHMvLnJlbHNQSwECLQAUAAYACAAAACEAQIcUDb0BAADJAwAADgAAAAAAAAAAAAAAAAAu&#10;AgAAZHJzL2Uyb0RvYy54bWxQSwECLQAUAAYACAAAACEAU981vuEAAAAMAQAADwAAAAAAAAAAAAAA&#10;AAAXBAAAZHJzL2Rvd25yZXYueG1sUEsFBgAAAAAEAAQA8wAAACUFAAAAAA==&#10;" strokecolor="#bc4542 [3045]">
                <w10:wrap anchorx="page" anchory="page"/>
              </v:line>
            </w:pict>
          </mc:Fallback>
        </mc:AlternateContent>
      </w:r>
      <w:r w:rsidR="00895BDF">
        <w:rPr>
          <w:noProof/>
        </w:rPr>
        <mc:AlternateContent>
          <mc:Choice Requires="wps">
            <w:drawing>
              <wp:anchor distT="0" distB="0" distL="114300" distR="114300" simplePos="0" relativeHeight="251666944" behindDoc="0" locked="0" layoutInCell="1" allowOverlap="1" wp14:anchorId="2E7AFFE9" wp14:editId="3FB864F0">
                <wp:simplePos x="0" y="0"/>
                <wp:positionH relativeFrom="page">
                  <wp:posOffset>123825</wp:posOffset>
                </wp:positionH>
                <wp:positionV relativeFrom="page">
                  <wp:posOffset>7905749</wp:posOffset>
                </wp:positionV>
                <wp:extent cx="2419350" cy="19907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786265" w:rsidRPr="007F6963" w:rsidRDefault="00786265" w:rsidP="00786265">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10/12 – Ms. Dodson will be out at a training</w:t>
                            </w:r>
                          </w:p>
                          <w:p w:rsidR="007F6963" w:rsidRDefault="00786265"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10/13 – Fire Safety Day (Cary Firefighters will be visiting our class today)</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10/16 – Early Release (dismissal starts at 1:15)</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10/17 – PTA outdoor movie night</w:t>
                            </w: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P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AFFE9" id="_x0000_t202" coordsize="21600,21600" o:spt="202" path="m,l,21600r21600,l21600,xe">
                <v:stroke joinstyle="miter"/>
                <v:path gradientshapeok="t" o:connecttype="rect"/>
              </v:shapetype>
              <v:shape id="Text Box 444" o:spid="_x0000_s1026" type="#_x0000_t202" style="position:absolute;margin-left:9.75pt;margin-top:622.5pt;width:190.5pt;height:156.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YVrw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MYCRoCz16YINBt3JAhBBboL7TCfjdd+BpBjiARjuyuruTxVeNhFzXVOzYjVKyrxktIcHQ3vTP&#10;ro442oJs+w+yhEB0b6QDGirV2upBPRCgQ6MeT82xyRSwGZEwvpzBUQFnYRwHi2jmYtBkut4pbd4x&#10;2SJrpFhB9x08PdxpY9OhyeRiowmZ86ZxCmjEsw1wHHcgOFy1ZzYN19AfcRBvlpsl8Ug033gkyDLv&#10;Jl8Tb56Hi1l2ma3XWfjTxg1JUvOyZMKGmcQVkj9r3lHmoyxO8tKy4aWFsylptduuG4UOFMSdu+9Y&#10;kDM3/3kargjA5QWlMCLBbRR7+Xy58EhOZl68CJZeEMa38TwgMcny55TuuGD/Tgn1KY5n0EdH57fc&#10;Ave95kaTlhsYHw1vU7w8OdHEanAjStdaQ3kz2melsOk/lQLaPTXaKdaKdJSrGbYDoFgZb2X5CNpV&#10;EpQFKoSZB0Yt1XeMepgfKdbf9lQxjJr3AvRvh81kqMnYTgYVBVxNscFoNNdmHEr7TvFdDcjjCxPy&#10;Bt5IxZ16n7I4viyYCY7EcX7ZoXP+77yepuzqFwAAAP//AwBQSwMEFAAGAAgAAAAhAPYQzzPeAAAA&#10;DAEAAA8AAABkcnMvZG93bnJldi54bWxMT8tOwzAQvCPxD9YicaM2VV21IU5VITghoabhwNGJ3cRq&#10;vA6x24a/73Kip9U8NDuTbybfs7Mdowuo4HkmgFlsgnHYKviq3p9WwGLSaHQf0Cr4tRE2xf1drjMT&#10;Llja8z61jEIwZlpBl9KQcR6bznodZ2GwSNohjF4ngmPLzagvFO57Phdiyb12SB86PdjXzjbH/ckr&#10;2H5j+eZ+PutdeShdVa0FfiyPSj0+TNsXYMlO6d8Mf/WpOhTUqQ4nNJH1hNeSnHTnC0mjyLEQgqia&#10;KClXEniR89sRxRUAAP//AwBQSwECLQAUAAYACAAAACEAtoM4kv4AAADhAQAAEwAAAAAAAAAAAAAA&#10;AAAAAAAAW0NvbnRlbnRfVHlwZXNdLnhtbFBLAQItABQABgAIAAAAIQA4/SH/1gAAAJQBAAALAAAA&#10;AAAAAAAAAAAAAC8BAABfcmVscy8ucmVsc1BLAQItABQABgAIAAAAIQD8XRYVrwIAAK0FAAAOAAAA&#10;AAAAAAAAAAAAAC4CAABkcnMvZTJvRG9jLnhtbFBLAQItABQABgAIAAAAIQD2EM8z3gAAAAwBAAAP&#10;AAAAAAAAAAAAAAAAAAkFAABkcnMvZG93bnJldi54bWxQSwUGAAAAAAQABADzAAAAFAYAAAAA&#10;" filled="f" stroked="f">
                <v:textbox inset="0,0,0,0">
                  <w:txbxContent>
                    <w:p w:rsidR="00AF2147" w:rsidRDefault="00AF2147" w:rsidP="000579F0">
                      <w:pPr>
                        <w:rPr>
                          <w:rFonts w:ascii="Times New Roman" w:hAnsi="Times New Roman"/>
                          <w:sz w:val="18"/>
                          <w:szCs w:val="18"/>
                        </w:rPr>
                      </w:pPr>
                    </w:p>
                    <w:p w:rsidR="00786265" w:rsidRPr="007F6963" w:rsidRDefault="00786265" w:rsidP="00786265">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10/12 – Ms. Dodson will be out at a training</w:t>
                      </w:r>
                    </w:p>
                    <w:p w:rsidR="007F6963" w:rsidRDefault="00786265"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10/13 – Fire Safety Day (Cary Firefighters will be visiting our class today)</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10/16 – Early Release (dismissal starts at 1:15)</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10/17 – PTA outdoor movie night</w:t>
                      </w: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P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txbxContent>
                </v:textbox>
                <w10:wrap anchorx="page" anchory="page"/>
              </v:shape>
            </w:pict>
          </mc:Fallback>
        </mc:AlternateContent>
      </w:r>
      <w:r w:rsidR="00895BDF">
        <w:rPr>
          <w:noProof/>
        </w:rPr>
        <mc:AlternateContent>
          <mc:Choice Requires="wps">
            <w:drawing>
              <wp:anchor distT="0" distB="0" distL="114300" distR="114300" simplePos="0" relativeHeight="251665920" behindDoc="0" locked="0" layoutInCell="1" allowOverlap="1" wp14:anchorId="2005161E" wp14:editId="7E2E48F2">
                <wp:simplePos x="0" y="0"/>
                <wp:positionH relativeFrom="page">
                  <wp:posOffset>448310</wp:posOffset>
                </wp:positionH>
                <wp:positionV relativeFrom="page">
                  <wp:posOffset>7709535</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05161E" id="Text Box 443" o:spid="_x0000_s1027" type="#_x0000_t202" style="position:absolute;margin-left:35.3pt;margin-top:607.05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lcsw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KMRK0gx49sINBt/KACLm0BRp6nYLffQ+e5gAH0GiXrO7vZPldIyFXDRVbdqOUHBpGKyAY2pv+&#10;s6sjjrYgm+GTrCAQ3RnpgA616mz1oB4I0KFRj6fmWDIlbEJ9SBxFGJVwdhnGi4Xrnk/T6XavtPnA&#10;ZIeskWEFzXfodH+njWVD08nFBhOy4G3rBNCKFxvgOO5AbLhqzywL18+nJEjW8TomHpnN1x4J8ty7&#10;KVbEmxfhIsov89UqD3/ZuCFJG15VTNgwk7ZC8me9O6p8VMVJXVq2vLJwlpJW282qVWhPQduF+1zN&#10;4eTs5r+k4YoAubxKKZyR4HaWeMU8XnikIJGXLILYC8LkNpkHJCF58TKlOy7Yv6eEhgwn0SwaxXQm&#10;/Sq3wH1vc6Npxw1Mj5Z3GY5PTjS1ElyLyrXWUN6O9rNSWPrnUkC7p0Y7wVqNjmo1h83BPQ6nZivm&#10;jaweQcFKgsBApjD5wGik+onRAFMkw/rHjiqGUftRwCuwI2cy1GRsJoOKEq5m2GA0miszjqZdr/i2&#10;AeTpnd3ASym4E/GZxfF9wWRwuRynmB09z/+d13nWLn8DAAD//wMAUEsDBBQABgAIAAAAIQD+kKwl&#10;3wAAAAwBAAAPAAAAZHJzL2Rvd25yZXYueG1sTI/BTsMwDIbvSLxDZCQuaEvTTd1Wmk4IwYUbgwu3&#10;rPHaisapmqwte3q8Exz9+9Pvz8V+dp0YcQitJw1qmYBAqrxtqdbw+fG62III0ZA1nSfU8IMB9uXt&#10;TWFy6yd6x/EQa8ElFHKjoYmxz6UMVYPOhKXvkXh38oMzkcehlnYwE5e7TqZJkklnWuILjenxucHq&#10;+3B2GrL5pX9422E6XapupK+LUhGV1vd389MjiIhz/IPhqs/qULLT0Z/JBtFp2CQZk5ynaq1AMLHa&#10;bnYgjtcoW69AloX8/0T5CwAA//8DAFBLAQItABQABgAIAAAAIQC2gziS/gAAAOEBAAATAAAAAAAA&#10;AAAAAAAAAAAAAABbQ29udGVudF9UeXBlc10ueG1sUEsBAi0AFAAGAAgAAAAhADj9If/WAAAAlAEA&#10;AAsAAAAAAAAAAAAAAAAALwEAAF9yZWxzLy5yZWxzUEsBAi0AFAAGAAgAAAAhAOm3yVyzAgAAswUA&#10;AA4AAAAAAAAAAAAAAAAALgIAAGRycy9lMm9Eb2MueG1sUEsBAi0AFAAGAAgAAAAhAP6QrCX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895BDF">
        <w:rPr>
          <w:noProof/>
        </w:rPr>
        <mc:AlternateContent>
          <mc:Choice Requires="wps">
            <w:drawing>
              <wp:anchor distT="0" distB="0" distL="114300" distR="114300" simplePos="0" relativeHeight="251672064" behindDoc="0" locked="0" layoutInCell="1" allowOverlap="1" wp14:anchorId="50B17A21" wp14:editId="43A71489">
                <wp:simplePos x="0" y="0"/>
                <wp:positionH relativeFrom="page">
                  <wp:posOffset>379730</wp:posOffset>
                </wp:positionH>
                <wp:positionV relativeFrom="page">
                  <wp:posOffset>7656830</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E9366E"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02.9pt" to="583.9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zNbgm3wAAAA0BAAAPAAAAZHJzL2Rvd25y&#10;ZXYueG1sTI9BT8MwDIXvSPyHyEjcWLJOHaw0nQCJC6BJK9MQt6wxbUXjVE22df8e74Dg9vz89Pw5&#10;X46uEwccQutJw3SiQCBV3rZUa9i8P9/cgQjRkDWdJ9RwwgDL4vIiN5n1R1rjoYy14BIKmdHQxNhn&#10;UoaqQWfCxPdIvPvygzORx6GWdjBHLnedTJSaS2da4guN6fGpweq73DsNs+1bWb2e8MM9pp5eFrOV&#10;+kxWWl9fjQ/3ICKO8S8MZ3xGh4KZdn5PNohOQ7pg8sh+olJW58R0fstq9+vJIpf/vyh+AAAA//8D&#10;AFBLAQItABQABgAIAAAAIQC2gziS/gAAAOEBAAATAAAAAAAAAAAAAAAAAAAAAABbQ29udGVudF9U&#10;eXBlc10ueG1sUEsBAi0AFAAGAAgAAAAhADj9If/WAAAAlAEAAAsAAAAAAAAAAAAAAAAALwEAAF9y&#10;ZWxzLy5yZWxzUEsBAi0AFAAGAAgAAAAhANdBbXG6AQAAxQMAAA4AAAAAAAAAAAAAAAAALgIAAGRy&#10;cy9lMm9Eb2MueG1sUEsBAi0AFAAGAAgAAAAhALM1uCbfAAAADQEAAA8AAAAAAAAAAAAAAAAAFAQA&#10;AGRycy9kb3ducmV2LnhtbFBLBQYAAAAABAAEAPMAAAAgBQAAAAA=&#10;" strokecolor="#bc4542 [3045]">
                <w10:wrap anchorx="page" anchory="page"/>
              </v:line>
            </w:pict>
          </mc:Fallback>
        </mc:AlternateContent>
      </w:r>
      <w:r w:rsidR="00895BDF">
        <w:rPr>
          <w:noProof/>
        </w:rPr>
        <mc:AlternateContent>
          <mc:Choice Requires="wps">
            <w:drawing>
              <wp:anchor distT="0" distB="0" distL="114300" distR="114300" simplePos="0" relativeHeight="251674112" behindDoc="0" locked="0" layoutInCell="1" allowOverlap="1" wp14:anchorId="7BCBAFB8" wp14:editId="502131E2">
                <wp:simplePos x="0" y="0"/>
                <wp:positionH relativeFrom="page">
                  <wp:posOffset>5600700</wp:posOffset>
                </wp:positionH>
                <wp:positionV relativeFrom="page">
                  <wp:posOffset>8115300</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C0AF"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39pt" to="441.75pt,7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E7yz8fiAAAADQEAAA8AAABkcnMvZG93&#10;bnJldi54bWxMj0FPwzAMhe9I/IfISNxYulSFrDSdAIkLoEkUxMQta01b0ThVk23dv8ec4Gb7PT1/&#10;r1jPbhAHnELvycBykYBAqn3TU2vg/e3xSoMI0VJjB09o4IQB1uX5WWHzxh/pFQ9VbAWHUMitgS7G&#10;MZcy1B06GxZ+RGLty0/ORl6nVjaTPXK4G6RKkmvpbE/8obMjPnRYf1d7ZyD9eKnq5xNu3X3m6WmV&#10;bpJPtTHm8mK+uwURcY5/ZvjFZ3QomWnn99QEMRjQWnGXyIK60TyxRes0A7HjU6bSJciykP9blD8A&#10;AAD//wMAUEsBAi0AFAAGAAgAAAAhALaDOJL+AAAA4QEAABMAAAAAAAAAAAAAAAAAAAAAAFtDb250&#10;ZW50X1R5cGVzXS54bWxQSwECLQAUAAYACAAAACEAOP0h/9YAAACUAQAACwAAAAAAAAAAAAAAAAAv&#10;AQAAX3JlbHMvLnJlbHNQSwECLQAUAAYACAAAACEAEeR+VLwBAADIAwAADgAAAAAAAAAAAAAAAAAu&#10;AgAAZHJzL2Uyb0RvYy54bWxQSwECLQAUAAYACAAAACEATvLPx+IAAAANAQAADwAAAAAAAAAAAAAA&#10;AAAWBAAAZHJzL2Rvd25yZXYueG1sUEsFBgAAAAAEAAQA8wAAACUFAAAAAA==&#10;" strokecolor="#bc4542 [3045]">
                <w10:wrap anchorx="page" anchory="page"/>
              </v:line>
            </w:pict>
          </mc:Fallback>
        </mc:AlternateContent>
      </w:r>
      <w:r w:rsidR="00895BDF">
        <w:rPr>
          <w:noProof/>
        </w:rPr>
        <mc:AlternateContent>
          <mc:Choice Requires="wps">
            <w:drawing>
              <wp:anchor distT="0" distB="0" distL="114300" distR="114300" simplePos="0" relativeHeight="251673088" behindDoc="0" locked="0" layoutInCell="1" allowOverlap="1" wp14:anchorId="248397AD" wp14:editId="675E82E4">
                <wp:simplePos x="0" y="0"/>
                <wp:positionH relativeFrom="page">
                  <wp:posOffset>2562224</wp:posOffset>
                </wp:positionH>
                <wp:positionV relativeFrom="page">
                  <wp:posOffset>8105776</wp:posOffset>
                </wp:positionV>
                <wp:extent cx="9525" cy="16002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6002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424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38.25pt" to="202.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a/xQEAANIDAAAOAAAAZHJzL2Uyb0RvYy54bWysU01v2zAMvQ/YfxB0b+wESLEZcXpIsfUw&#10;bMG6/gBVpmIB+gKlxs6/HyW7XrENA1b0Ilgi3yPfI727Ga1hZ8CovWv5elVzBk76TrtTyx9+fLr6&#10;wFlMwnXCeActv0DkN/v373ZDaGDje286QEYkLjZDaHmfUmiqKsoerIgrH8BRUHm0ItEVT1WHYiB2&#10;a6pNXV9Xg8cuoJcQI73eTkG+L/xKgUzflIqQmGk59ZbKieV8zGe134nmhCL0Ws5tiFd0YYV2VHSh&#10;uhVJsCfUf1BZLdFHr9JKelt5pbSEooHUrOvf1Nz3IkDRQubEsNgU345Wfj0fkemu5VualBOWZnSf&#10;UOhTn9jBO0cOemQUJKeGEBsCHNwR51sMR8yyR4WWKaPDHS1BMYKksbH4fFl8hjExSY8ft5stZ5IC&#10;6+u6pjFm8mpiyWwBY/oM3rL80XKjXXZBNOL8JaYp9TmFcLmrqY/ylS4GcrJx30GRMqo3dVR2Cg4G&#10;2VnQNggpwaXNXLpkZ5jSxizAupT9J3DOz1Ao+/Y/4AVRKnuXFrDVzuPfqqdxPbespvxnBybd2YJH&#10;313KhIo1tDjF3HnJ82a+vBf4r19x/xMAAP//AwBQSwMEFAAGAAgAAAAhAB/DUxXiAAAADQEAAA8A&#10;AABkcnMvZG93bnJldi54bWxMj8FOwzAQRO9I/IO1SFwQtZs2IQpxKkBw4YDUgMrVtU0ciNdR7Lbh&#10;71lOcNvdGc2+qTezH9jRTrEPKGG5EMAs6mB67CS8vT5dl8BiUmjUENBK+LYRNs35Wa0qE064tcc2&#10;dYxCMFZKgktprDiP2lmv4iKMFkn7CJNXidap42ZSJwr3A8+EKLhXPdIHp0b74Kz+ag9ewufLbtCr&#10;x/fy6n4XtkIvi3Z0z1JeXsx3t8CSndOfGX7xCR0aYtqHA5rIBglrscrJSkJ2U9BElrXIqd6eTnlW&#10;5sCbmv9v0fwAAAD//wMAUEsBAi0AFAAGAAgAAAAhALaDOJL+AAAA4QEAABMAAAAAAAAAAAAAAAAA&#10;AAAAAFtDb250ZW50X1R5cGVzXS54bWxQSwECLQAUAAYACAAAACEAOP0h/9YAAACUAQAACwAAAAAA&#10;AAAAAAAAAAAvAQAAX3JlbHMvLnJlbHNQSwECLQAUAAYACAAAACEAtqrGv8UBAADSAwAADgAAAAAA&#10;AAAAAAAAAAAuAgAAZHJzL2Uyb0RvYy54bWxQSwECLQAUAAYACAAAACEAH8NTFeIAAAANAQAADwAA&#10;AAAAAAAAAAAAAAAfBAAAZHJzL2Rvd25yZXYueG1sUEsFBgAAAAAEAAQA8wAAAC4FA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1FFFDBDD" wp14:editId="35A27298">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4130BBC" wp14:editId="59B5EEF5">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Literacy:</w:t>
                            </w:r>
                            <w:r w:rsidRPr="00786265">
                              <w:rPr>
                                <w:rFonts w:ascii="Times New Roman" w:hAnsi="Times New Roman" w:cs="Times New Roman"/>
                                <w:color w:val="FF0000"/>
                                <w:sz w:val="17"/>
                                <w:szCs w:val="17"/>
                              </w:rPr>
                              <w:t xml:space="preserve"> </w:t>
                            </w:r>
                            <w:r w:rsidR="000D0D78" w:rsidRPr="00786265">
                              <w:rPr>
                                <w:rFonts w:ascii="Times New Roman" w:hAnsi="Times New Roman" w:cs="Times New Roman"/>
                                <w:sz w:val="17"/>
                                <w:szCs w:val="17"/>
                              </w:rPr>
                              <w:t>Our Guided Reading groups are up and running and going pretty well! Students will continue to work on developing independence during Literacy centers.  This week we will be focusing</w:t>
                            </w:r>
                            <w:r w:rsidR="007F6963" w:rsidRPr="00786265">
                              <w:rPr>
                                <w:rFonts w:ascii="Times New Roman" w:hAnsi="Times New Roman" w:cs="Times New Roman"/>
                                <w:sz w:val="17"/>
                                <w:szCs w:val="17"/>
                              </w:rPr>
                              <w:t xml:space="preserve"> </w:t>
                            </w:r>
                            <w:r w:rsidR="00786265" w:rsidRPr="00786265">
                              <w:rPr>
                                <w:rFonts w:ascii="Times New Roman" w:hAnsi="Times New Roman" w:cs="Times New Roman"/>
                                <w:sz w:val="17"/>
                                <w:szCs w:val="17"/>
                              </w:rPr>
                              <w:t>the five finger rule for reading</w:t>
                            </w:r>
                            <w:r w:rsidR="00A946C7">
                              <w:rPr>
                                <w:rFonts w:ascii="Times New Roman" w:hAnsi="Times New Roman" w:cs="Times New Roman"/>
                                <w:sz w:val="17"/>
                                <w:szCs w:val="17"/>
                              </w:rPr>
                              <w:t xml:space="preserve"> fiction books</w:t>
                            </w:r>
                            <w:r w:rsidR="00786265" w:rsidRPr="00786265">
                              <w:rPr>
                                <w:rFonts w:ascii="Times New Roman" w:hAnsi="Times New Roman" w:cs="Times New Roman"/>
                                <w:sz w:val="17"/>
                                <w:szCs w:val="17"/>
                              </w:rPr>
                              <w:t>.  This has the students answer questions about the reading such as</w:t>
                            </w:r>
                            <w:r w:rsidR="00A946C7">
                              <w:rPr>
                                <w:rFonts w:ascii="Times New Roman" w:hAnsi="Times New Roman" w:cs="Times New Roman"/>
                                <w:sz w:val="17"/>
                                <w:szCs w:val="17"/>
                              </w:rPr>
                              <w:t>;</w:t>
                            </w:r>
                            <w:r w:rsidR="00786265" w:rsidRPr="00786265">
                              <w:rPr>
                                <w:rFonts w:ascii="Times New Roman" w:hAnsi="Times New Roman" w:cs="Times New Roman"/>
                                <w:sz w:val="17"/>
                                <w:szCs w:val="17"/>
                              </w:rPr>
                              <w:t xml:space="preserve"> who are the characters, what the setting is, what is the problem of the story, the main details, and how the story end.  While reading with your </w:t>
                            </w:r>
                            <w:r w:rsidR="00A946C7" w:rsidRPr="00786265">
                              <w:rPr>
                                <w:rFonts w:ascii="Times New Roman" w:hAnsi="Times New Roman" w:cs="Times New Roman"/>
                                <w:sz w:val="17"/>
                                <w:szCs w:val="17"/>
                              </w:rPr>
                              <w:t>students at home encourage</w:t>
                            </w:r>
                            <w:r w:rsidR="00786265" w:rsidRPr="00786265">
                              <w:rPr>
                                <w:rFonts w:ascii="Times New Roman" w:hAnsi="Times New Roman" w:cs="Times New Roman"/>
                                <w:sz w:val="17"/>
                                <w:szCs w:val="17"/>
                              </w:rPr>
                              <w:t xml:space="preserve"> them to use the five finger rule.</w:t>
                            </w:r>
                          </w:p>
                          <w:p w:rsidR="00BA273D" w:rsidRPr="00786265" w:rsidRDefault="00BA273D" w:rsidP="007C0EC8">
                            <w:pPr>
                              <w:pStyle w:val="BodyText"/>
                              <w:rPr>
                                <w:rFonts w:ascii="Times New Roman" w:hAnsi="Times New Roman" w:cs="Times New Roman"/>
                                <w:sz w:val="17"/>
                                <w:szCs w:val="17"/>
                                <w:lang w:bidi="x-none"/>
                              </w:rPr>
                            </w:pPr>
                            <w:r w:rsidRPr="00786265">
                              <w:rPr>
                                <w:rFonts w:ascii="Times New Roman" w:hAnsi="Times New Roman" w:cs="Times New Roman"/>
                                <w:b/>
                                <w:color w:val="FF0000"/>
                                <w:sz w:val="17"/>
                                <w:szCs w:val="17"/>
                                <w:lang w:bidi="x-none"/>
                              </w:rPr>
                              <w:t xml:space="preserve">Phonics: </w:t>
                            </w:r>
                            <w:r w:rsidRPr="00786265">
                              <w:rPr>
                                <w:rFonts w:ascii="Times New Roman" w:hAnsi="Times New Roman" w:cs="Times New Roman"/>
                                <w:sz w:val="17"/>
                                <w:szCs w:val="17"/>
                                <w:lang w:bidi="x-none"/>
                              </w:rPr>
                              <w:t xml:space="preserve">We </w:t>
                            </w:r>
                            <w:r w:rsidR="00DC6345" w:rsidRPr="00786265">
                              <w:rPr>
                                <w:rFonts w:ascii="Times New Roman" w:hAnsi="Times New Roman" w:cs="Times New Roman"/>
                                <w:sz w:val="17"/>
                                <w:szCs w:val="17"/>
                                <w:lang w:bidi="x-none"/>
                              </w:rPr>
                              <w:t xml:space="preserve">are </w:t>
                            </w:r>
                            <w:r w:rsidR="00D75D8D" w:rsidRPr="00786265">
                              <w:rPr>
                                <w:rFonts w:ascii="Times New Roman" w:hAnsi="Times New Roman" w:cs="Times New Roman"/>
                                <w:sz w:val="17"/>
                                <w:szCs w:val="17"/>
                                <w:lang w:bidi="x-none"/>
                              </w:rPr>
                              <w:t>continuing the next section of our Letter Land</w:t>
                            </w:r>
                            <w:r w:rsidR="00DC6345" w:rsidRPr="00786265">
                              <w:rPr>
                                <w:rFonts w:ascii="Times New Roman" w:hAnsi="Times New Roman" w:cs="Times New Roman"/>
                                <w:sz w:val="17"/>
                                <w:szCs w:val="17"/>
                                <w:lang w:bidi="x-none"/>
                              </w:rPr>
                              <w:t xml:space="preserve"> phonics program</w:t>
                            </w:r>
                            <w:r w:rsidR="00D75D8D" w:rsidRPr="00786265">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786265">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786265" w:rsidRDefault="009D4DF2"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lang w:bidi="x-none"/>
                              </w:rPr>
                              <w:t xml:space="preserve">Sight Words: </w:t>
                            </w:r>
                            <w:r w:rsidRPr="00786265">
                              <w:rPr>
                                <w:rFonts w:ascii="Times New Roman" w:hAnsi="Times New Roman" w:cs="Times New Roman"/>
                                <w:sz w:val="17"/>
                                <w:szCs w:val="17"/>
                                <w:lang w:bidi="x-none"/>
                              </w:rPr>
                              <w:t>I, at, is, to like, me, the, it, am, and, went, a</w:t>
                            </w:r>
                            <w:r w:rsidR="00786265" w:rsidRPr="00786265">
                              <w:rPr>
                                <w:rFonts w:ascii="Times New Roman" w:hAnsi="Times New Roman" w:cs="Times New Roman"/>
                                <w:sz w:val="17"/>
                                <w:szCs w:val="17"/>
                                <w:lang w:bidi="x-none"/>
                              </w:rPr>
                              <w:t>, come, in, here, go</w:t>
                            </w:r>
                            <w:r w:rsidR="00A946C7">
                              <w:rPr>
                                <w:rFonts w:ascii="Times New Roman" w:hAnsi="Times New Roman" w:cs="Times New Roman"/>
                                <w:sz w:val="17"/>
                                <w:szCs w:val="17"/>
                                <w:lang w:bidi="x-none"/>
                              </w:rPr>
                              <w:t xml:space="preserve">, </w:t>
                            </w:r>
                            <w:r w:rsidR="00A946C7" w:rsidRPr="00A946C7">
                              <w:rPr>
                                <w:rFonts w:ascii="Times New Roman" w:hAnsi="Times New Roman" w:cs="Times New Roman"/>
                                <w:sz w:val="17"/>
                                <w:szCs w:val="17"/>
                                <w:lang w:bidi="x-none"/>
                              </w:rPr>
                              <w:t>see, my, you, look, up</w:t>
                            </w:r>
                            <w:r w:rsidRPr="00786265">
                              <w:rPr>
                                <w:rFonts w:ascii="Times New Roman" w:hAnsi="Times New Roman" w:cs="Times New Roman"/>
                                <w:sz w:val="17"/>
                                <w:szCs w:val="17"/>
                                <w:lang w:bidi="x-none"/>
                              </w:rPr>
                              <w:t xml:space="preserve">. </w:t>
                            </w:r>
                            <w:r w:rsidRPr="00786265">
                              <w:rPr>
                                <w:rFonts w:ascii="Times New Roman" w:hAnsi="Times New Roman" w:cs="Times New Roman"/>
                                <w:b/>
                                <w:sz w:val="17"/>
                                <w:szCs w:val="17"/>
                                <w:lang w:bidi="x-none"/>
                              </w:rPr>
                              <w:t xml:space="preserve">New Words: </w:t>
                            </w:r>
                            <w:r w:rsidR="00A946C7">
                              <w:rPr>
                                <w:rFonts w:ascii="Times New Roman" w:hAnsi="Times New Roman" w:cs="Times New Roman"/>
                                <w:b/>
                                <w:sz w:val="17"/>
                                <w:szCs w:val="17"/>
                                <w:lang w:bidi="x-none"/>
                              </w:rPr>
                              <w:t>said, we, on, can, play</w:t>
                            </w:r>
                          </w:p>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Writing:</w:t>
                            </w:r>
                            <w:r w:rsidRPr="00786265">
                              <w:rPr>
                                <w:rFonts w:ascii="Times New Roman" w:hAnsi="Times New Roman" w:cs="Times New Roman"/>
                                <w:color w:val="FF0000"/>
                                <w:sz w:val="17"/>
                                <w:szCs w:val="17"/>
                              </w:rPr>
                              <w:t xml:space="preserve"> </w:t>
                            </w:r>
                            <w:r w:rsidR="00061BE9" w:rsidRPr="00786265">
                              <w:rPr>
                                <w:rFonts w:ascii="Times New Roman" w:hAnsi="Times New Roman" w:cs="Times New Roman"/>
                                <w:color w:val="000000" w:themeColor="text1"/>
                                <w:sz w:val="17"/>
                                <w:szCs w:val="17"/>
                              </w:rPr>
                              <w:t xml:space="preserve">This week we </w:t>
                            </w:r>
                            <w:r w:rsidR="00A946C7">
                              <w:rPr>
                                <w:rFonts w:ascii="Times New Roman" w:hAnsi="Times New Roman" w:cs="Times New Roman"/>
                                <w:color w:val="000000" w:themeColor="text1"/>
                                <w:sz w:val="17"/>
                                <w:szCs w:val="17"/>
                              </w:rPr>
                              <w:t xml:space="preserve">are starting small moments in writing.  When writing small moments we start with a big topic, then a small topic, and finally a small moment.  While writing small moments we are working on adding details in our writing.  We </w:t>
                            </w:r>
                            <w:r w:rsidR="00061BE9" w:rsidRPr="00786265">
                              <w:rPr>
                                <w:rFonts w:ascii="Times New Roman" w:hAnsi="Times New Roman" w:cs="Times New Roman"/>
                                <w:color w:val="000000" w:themeColor="text1"/>
                                <w:sz w:val="17"/>
                                <w:szCs w:val="17"/>
                              </w:rPr>
                              <w:t>will continue to work hard on “Being a Smartie Speller”</w:t>
                            </w:r>
                            <w:r w:rsidR="00A946C7">
                              <w:rPr>
                                <w:rFonts w:ascii="Times New Roman" w:hAnsi="Times New Roman" w:cs="Times New Roman"/>
                                <w:color w:val="000000" w:themeColor="text1"/>
                                <w:sz w:val="17"/>
                                <w:szCs w:val="17"/>
                              </w:rPr>
                              <w:t xml:space="preserve"> while we write. </w:t>
                            </w:r>
                            <w:r w:rsidR="00061BE9" w:rsidRPr="00786265">
                              <w:rPr>
                                <w:rFonts w:ascii="Times New Roman" w:hAnsi="Times New Roman" w:cs="Times New Roman"/>
                                <w:color w:val="000000" w:themeColor="text1"/>
                                <w:sz w:val="17"/>
                                <w:szCs w:val="17"/>
                              </w:rPr>
                              <w:t xml:space="preserve">Our Kindergartners are really working hard on applying their letter/sound knowledge to the writing of words and sentences.  </w:t>
                            </w:r>
                          </w:p>
                          <w:p w:rsidR="007C0EC8" w:rsidRPr="00786265" w:rsidRDefault="007C0EC8" w:rsidP="007C0EC8">
                            <w:pPr>
                              <w:pStyle w:val="BodyText"/>
                              <w:rPr>
                                <w:rFonts w:ascii="Times New Roman" w:hAnsi="Times New Roman" w:cs="Times New Roman"/>
                                <w:color w:val="000000" w:themeColor="text1"/>
                                <w:sz w:val="17"/>
                                <w:szCs w:val="17"/>
                              </w:rPr>
                            </w:pPr>
                            <w:r w:rsidRPr="00786265">
                              <w:rPr>
                                <w:rFonts w:ascii="Times New Roman" w:hAnsi="Times New Roman" w:cs="Times New Roman"/>
                                <w:b/>
                                <w:color w:val="FF0000"/>
                                <w:sz w:val="17"/>
                                <w:szCs w:val="17"/>
                              </w:rPr>
                              <w:t>Math:</w:t>
                            </w:r>
                            <w:r w:rsidRPr="00786265">
                              <w:rPr>
                                <w:rFonts w:ascii="Times New Roman" w:hAnsi="Times New Roman" w:cs="Times New Roman"/>
                                <w:color w:val="FF0000"/>
                                <w:sz w:val="17"/>
                                <w:szCs w:val="17"/>
                              </w:rPr>
                              <w:t xml:space="preserve"> </w:t>
                            </w:r>
                            <w:r w:rsidR="0009676F" w:rsidRPr="00786265">
                              <w:rPr>
                                <w:rFonts w:ascii="Times New Roman" w:hAnsi="Times New Roman" w:cs="Times New Roman"/>
                                <w:color w:val="000000" w:themeColor="text1"/>
                                <w:sz w:val="17"/>
                                <w:szCs w:val="17"/>
                              </w:rPr>
                              <w:t>Every morning we work on calendar concepts during our morning meeting.  In Math class we will continue practicing counting by ones and tens using a hundred</w:t>
                            </w:r>
                            <w:r w:rsidR="00B374A8" w:rsidRPr="00786265">
                              <w:rPr>
                                <w:rFonts w:ascii="Times New Roman" w:hAnsi="Times New Roman" w:cs="Times New Roman"/>
                                <w:color w:val="000000" w:themeColor="text1"/>
                                <w:sz w:val="17"/>
                                <w:szCs w:val="17"/>
                              </w:rPr>
                              <w:t>s</w:t>
                            </w:r>
                            <w:r w:rsidR="0009676F" w:rsidRPr="00786265">
                              <w:rPr>
                                <w:rFonts w:ascii="Times New Roman" w:hAnsi="Times New Roman" w:cs="Times New Roman"/>
                                <w:color w:val="000000" w:themeColor="text1"/>
                                <w:sz w:val="17"/>
                                <w:szCs w:val="17"/>
                              </w:rPr>
                              <w:t xml:space="preserve"> chart. During centers this week, students will </w:t>
                            </w:r>
                            <w:r w:rsidR="00D75D8D" w:rsidRPr="00786265">
                              <w:rPr>
                                <w:rFonts w:ascii="Times New Roman" w:hAnsi="Times New Roman" w:cs="Times New Roman"/>
                                <w:color w:val="000000" w:themeColor="text1"/>
                                <w:sz w:val="17"/>
                                <w:szCs w:val="17"/>
                              </w:rPr>
                              <w:t xml:space="preserve">be </w:t>
                            </w:r>
                            <w:r w:rsidR="005871FB">
                              <w:rPr>
                                <w:rFonts w:ascii="Times New Roman" w:hAnsi="Times New Roman" w:cs="Times New Roman"/>
                                <w:color w:val="000000" w:themeColor="text1"/>
                                <w:sz w:val="17"/>
                                <w:szCs w:val="17"/>
                              </w:rPr>
                              <w:t xml:space="preserve">working on teen numbers.  </w:t>
                            </w:r>
                            <w:r w:rsidR="0009676F" w:rsidRPr="00786265">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D75D8D" w:rsidRPr="00786265" w:rsidRDefault="00D75D8D" w:rsidP="007C0EC8">
                            <w:pPr>
                              <w:pStyle w:val="BodyText"/>
                              <w:rPr>
                                <w:rFonts w:ascii="Times New Roman" w:hAnsi="Times New Roman" w:cs="Times New Roman"/>
                                <w:b/>
                                <w:color w:val="FF0000"/>
                                <w:sz w:val="17"/>
                                <w:szCs w:val="17"/>
                              </w:rPr>
                            </w:pPr>
                            <w:r w:rsidRPr="00786265">
                              <w:rPr>
                                <w:rFonts w:ascii="Times New Roman" w:hAnsi="Times New Roman" w:cs="Times New Roman"/>
                                <w:b/>
                                <w:color w:val="FF0000"/>
                                <w:sz w:val="17"/>
                                <w:szCs w:val="17"/>
                              </w:rPr>
                              <w:t xml:space="preserve">Handwriting: </w:t>
                            </w:r>
                            <w:r w:rsidRPr="00786265">
                              <w:rPr>
                                <w:rFonts w:ascii="Times New Roman" w:hAnsi="Times New Roman" w:cs="Times New Roman"/>
                                <w:sz w:val="17"/>
                                <w:szCs w:val="17"/>
                              </w:rPr>
                              <w:t>We will practice writing lowercas</w:t>
                            </w:r>
                            <w:r w:rsidR="00786265">
                              <w:rPr>
                                <w:rFonts w:ascii="Times New Roman" w:hAnsi="Times New Roman" w:cs="Times New Roman"/>
                                <w:sz w:val="17"/>
                                <w:szCs w:val="17"/>
                              </w:rPr>
                              <w:t>e letters formed in similar ways.</w:t>
                            </w:r>
                            <w:r w:rsidRPr="00786265">
                              <w:rPr>
                                <w:rFonts w:ascii="Times New Roman" w:hAnsi="Times New Roman" w:cs="Times New Roman"/>
                                <w:b/>
                                <w:color w:val="FF0000"/>
                                <w:sz w:val="17"/>
                                <w:szCs w:val="17"/>
                              </w:rPr>
                              <w:t xml:space="preserve">                                                                                </w:t>
                            </w:r>
                          </w:p>
                          <w:p w:rsidR="007A6666" w:rsidRPr="00786265" w:rsidRDefault="00D75D8D" w:rsidP="007C0EC8">
                            <w:pPr>
                              <w:pStyle w:val="BodyText"/>
                              <w:rPr>
                                <w:rFonts w:ascii="Times New Roman" w:hAnsi="Times New Roman" w:cs="Times New Roman"/>
                                <w:color w:val="000000" w:themeColor="text1"/>
                                <w:sz w:val="17"/>
                                <w:szCs w:val="17"/>
                                <w:u w:val="single"/>
                              </w:rPr>
                            </w:pPr>
                            <w:r w:rsidRPr="00786265">
                              <w:rPr>
                                <w:rFonts w:ascii="Times New Roman" w:hAnsi="Times New Roman" w:cs="Times New Roman"/>
                                <w:b/>
                                <w:color w:val="FF0000"/>
                                <w:sz w:val="17"/>
                                <w:szCs w:val="17"/>
                              </w:rPr>
                              <w:t xml:space="preserve">Science: </w:t>
                            </w:r>
                            <w:r w:rsidR="00786265">
                              <w:rPr>
                                <w:rFonts w:ascii="Times New Roman" w:hAnsi="Times New Roman" w:cs="Times New Roman"/>
                                <w:sz w:val="17"/>
                                <w:szCs w:val="17"/>
                              </w:rPr>
                              <w:t xml:space="preserve">We will be beginning our </w:t>
                            </w:r>
                            <w:r w:rsidRPr="00786265">
                              <w:rPr>
                                <w:rFonts w:ascii="Times New Roman" w:hAnsi="Times New Roman" w:cs="Times New Roman"/>
                                <w:sz w:val="17"/>
                                <w:szCs w:val="17"/>
                              </w:rPr>
                              <w:t>Investigating Properties Unit!</w:t>
                            </w:r>
                            <w:r w:rsidR="00061BE9" w:rsidRPr="00786265">
                              <w:rPr>
                                <w:rFonts w:ascii="Times New Roman" w:hAnsi="Times New Roman" w:cs="Times New Roman"/>
                                <w:sz w:val="17"/>
                                <w:szCs w:val="17"/>
                              </w:rPr>
                              <w:t xml:space="preserve">  </w:t>
                            </w:r>
                            <w:r w:rsidR="00A946C7">
                              <w:rPr>
                                <w:rFonts w:ascii="Times New Roman" w:hAnsi="Times New Roman" w:cs="Times New Roman"/>
                                <w:sz w:val="17"/>
                                <w:szCs w:val="17"/>
                              </w:rPr>
                              <w:t xml:space="preserve">We will be discussing different ways to sort objects (size, texture, color, etc).  I am asking for the students to bring in leaves for next Tuesday, October 20, for a sorting activity. </w:t>
                            </w:r>
                            <w:r w:rsidR="00061BE9" w:rsidRPr="00786265">
                              <w:rPr>
                                <w:rFonts w:ascii="Times New Roman" w:hAnsi="Times New Roman" w:cs="Times New Roman"/>
                                <w:sz w:val="17"/>
                                <w:szCs w:val="17"/>
                              </w:rPr>
                              <w:t>During our Science Units I will be having experi</w:t>
                            </w:r>
                            <w:r w:rsidR="006971D5" w:rsidRPr="00786265">
                              <w:rPr>
                                <w:rFonts w:ascii="Times New Roman" w:hAnsi="Times New Roman" w:cs="Times New Roman"/>
                                <w:sz w:val="17"/>
                                <w:szCs w:val="17"/>
                              </w:rPr>
                              <w:t>ment Fridays with the class.  They will be</w:t>
                            </w:r>
                            <w:r w:rsidR="00061BE9" w:rsidRPr="00786265">
                              <w:rPr>
                                <w:rFonts w:ascii="Times New Roman" w:hAnsi="Times New Roman" w:cs="Times New Roman"/>
                                <w:sz w:val="17"/>
                                <w:szCs w:val="17"/>
                              </w:rPr>
                              <w:t xml:space="preserve"> safe simple experiments where the students can be scientist!</w:t>
                            </w:r>
                            <w:r w:rsidR="006971D5" w:rsidRPr="00786265">
                              <w:rPr>
                                <w:rFonts w:ascii="Times New Roman" w:hAnsi="Times New Roman" w:cs="Times New Roman"/>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0BBC" id="Text Box 14" o:spid="_x0000_s1028"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j2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CE92oeSuq&#10;R5CwFCAw0ClMPjAaIb9jNMAUybD6tieSYtS+5/AMzMiZDTkb29kgvISrGdYYTeZaT6Np30u2awB5&#10;emhc3MBTqZkV8VMWxwcGk8FyOU4xM3rO/63X06xd/QI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EKY6PayAgAAswUA&#10;AA4AAAAAAAAAAAAAAAAALgIAAGRycy9lMm9Eb2MueG1sUEsBAi0AFAAGAAgAAAAhAAC289TgAAAA&#10;CwEAAA8AAAAAAAAAAAAAAAAADAUAAGRycy9kb3ducmV2LnhtbFBLBQYAAAAABAAEAPMAAAAZBgAA&#10;AAA=&#10;" filled="f" stroked="f">
                <v:textbox inset="0,0,0,0">
                  <w:txbxContent>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Literacy:</w:t>
                      </w:r>
                      <w:r w:rsidRPr="00786265">
                        <w:rPr>
                          <w:rFonts w:ascii="Times New Roman" w:hAnsi="Times New Roman" w:cs="Times New Roman"/>
                          <w:color w:val="FF0000"/>
                          <w:sz w:val="17"/>
                          <w:szCs w:val="17"/>
                        </w:rPr>
                        <w:t xml:space="preserve"> </w:t>
                      </w:r>
                      <w:r w:rsidR="000D0D78" w:rsidRPr="00786265">
                        <w:rPr>
                          <w:rFonts w:ascii="Times New Roman" w:hAnsi="Times New Roman" w:cs="Times New Roman"/>
                          <w:sz w:val="17"/>
                          <w:szCs w:val="17"/>
                        </w:rPr>
                        <w:t>Our Guided Reading groups are up and running and going pretty well! Students will continue to work on developing independence during Literacy centers.  This week we will be focusing</w:t>
                      </w:r>
                      <w:r w:rsidR="007F6963" w:rsidRPr="00786265">
                        <w:rPr>
                          <w:rFonts w:ascii="Times New Roman" w:hAnsi="Times New Roman" w:cs="Times New Roman"/>
                          <w:sz w:val="17"/>
                          <w:szCs w:val="17"/>
                        </w:rPr>
                        <w:t xml:space="preserve"> </w:t>
                      </w:r>
                      <w:r w:rsidR="00786265" w:rsidRPr="00786265">
                        <w:rPr>
                          <w:rFonts w:ascii="Times New Roman" w:hAnsi="Times New Roman" w:cs="Times New Roman"/>
                          <w:sz w:val="17"/>
                          <w:szCs w:val="17"/>
                        </w:rPr>
                        <w:t>the five finger rule for reading</w:t>
                      </w:r>
                      <w:r w:rsidR="00A946C7">
                        <w:rPr>
                          <w:rFonts w:ascii="Times New Roman" w:hAnsi="Times New Roman" w:cs="Times New Roman"/>
                          <w:sz w:val="17"/>
                          <w:szCs w:val="17"/>
                        </w:rPr>
                        <w:t xml:space="preserve"> fiction books</w:t>
                      </w:r>
                      <w:r w:rsidR="00786265" w:rsidRPr="00786265">
                        <w:rPr>
                          <w:rFonts w:ascii="Times New Roman" w:hAnsi="Times New Roman" w:cs="Times New Roman"/>
                          <w:sz w:val="17"/>
                          <w:szCs w:val="17"/>
                        </w:rPr>
                        <w:t>.  This has the students answer questions about the reading such as</w:t>
                      </w:r>
                      <w:r w:rsidR="00A946C7">
                        <w:rPr>
                          <w:rFonts w:ascii="Times New Roman" w:hAnsi="Times New Roman" w:cs="Times New Roman"/>
                          <w:sz w:val="17"/>
                          <w:szCs w:val="17"/>
                        </w:rPr>
                        <w:t>;</w:t>
                      </w:r>
                      <w:r w:rsidR="00786265" w:rsidRPr="00786265">
                        <w:rPr>
                          <w:rFonts w:ascii="Times New Roman" w:hAnsi="Times New Roman" w:cs="Times New Roman"/>
                          <w:sz w:val="17"/>
                          <w:szCs w:val="17"/>
                        </w:rPr>
                        <w:t xml:space="preserve"> who are the characters, what the setting is, what is the problem of the story, the main details, and how the story end.  While reading with your </w:t>
                      </w:r>
                      <w:r w:rsidR="00A946C7" w:rsidRPr="00786265">
                        <w:rPr>
                          <w:rFonts w:ascii="Times New Roman" w:hAnsi="Times New Roman" w:cs="Times New Roman"/>
                          <w:sz w:val="17"/>
                          <w:szCs w:val="17"/>
                        </w:rPr>
                        <w:t>students at home encourage</w:t>
                      </w:r>
                      <w:r w:rsidR="00786265" w:rsidRPr="00786265">
                        <w:rPr>
                          <w:rFonts w:ascii="Times New Roman" w:hAnsi="Times New Roman" w:cs="Times New Roman"/>
                          <w:sz w:val="17"/>
                          <w:szCs w:val="17"/>
                        </w:rPr>
                        <w:t xml:space="preserve"> them to use the five finger rule.</w:t>
                      </w:r>
                    </w:p>
                    <w:p w:rsidR="00BA273D" w:rsidRPr="00786265" w:rsidRDefault="00BA273D" w:rsidP="007C0EC8">
                      <w:pPr>
                        <w:pStyle w:val="BodyText"/>
                        <w:rPr>
                          <w:rFonts w:ascii="Times New Roman" w:hAnsi="Times New Roman" w:cs="Times New Roman"/>
                          <w:sz w:val="17"/>
                          <w:szCs w:val="17"/>
                          <w:lang w:bidi="x-none"/>
                        </w:rPr>
                      </w:pPr>
                      <w:r w:rsidRPr="00786265">
                        <w:rPr>
                          <w:rFonts w:ascii="Times New Roman" w:hAnsi="Times New Roman" w:cs="Times New Roman"/>
                          <w:b/>
                          <w:color w:val="FF0000"/>
                          <w:sz w:val="17"/>
                          <w:szCs w:val="17"/>
                          <w:lang w:bidi="x-none"/>
                        </w:rPr>
                        <w:t xml:space="preserve">Phonics: </w:t>
                      </w:r>
                      <w:r w:rsidRPr="00786265">
                        <w:rPr>
                          <w:rFonts w:ascii="Times New Roman" w:hAnsi="Times New Roman" w:cs="Times New Roman"/>
                          <w:sz w:val="17"/>
                          <w:szCs w:val="17"/>
                          <w:lang w:bidi="x-none"/>
                        </w:rPr>
                        <w:t xml:space="preserve">We </w:t>
                      </w:r>
                      <w:r w:rsidR="00DC6345" w:rsidRPr="00786265">
                        <w:rPr>
                          <w:rFonts w:ascii="Times New Roman" w:hAnsi="Times New Roman" w:cs="Times New Roman"/>
                          <w:sz w:val="17"/>
                          <w:szCs w:val="17"/>
                          <w:lang w:bidi="x-none"/>
                        </w:rPr>
                        <w:t xml:space="preserve">are </w:t>
                      </w:r>
                      <w:r w:rsidR="00D75D8D" w:rsidRPr="00786265">
                        <w:rPr>
                          <w:rFonts w:ascii="Times New Roman" w:hAnsi="Times New Roman" w:cs="Times New Roman"/>
                          <w:sz w:val="17"/>
                          <w:szCs w:val="17"/>
                          <w:lang w:bidi="x-none"/>
                        </w:rPr>
                        <w:t>continuing the next section of our Letter Land</w:t>
                      </w:r>
                      <w:r w:rsidR="00DC6345" w:rsidRPr="00786265">
                        <w:rPr>
                          <w:rFonts w:ascii="Times New Roman" w:hAnsi="Times New Roman" w:cs="Times New Roman"/>
                          <w:sz w:val="17"/>
                          <w:szCs w:val="17"/>
                          <w:lang w:bidi="x-none"/>
                        </w:rPr>
                        <w:t xml:space="preserve"> phonics program</w:t>
                      </w:r>
                      <w:r w:rsidR="00D75D8D" w:rsidRPr="00786265">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786265">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786265" w:rsidRDefault="009D4DF2"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lang w:bidi="x-none"/>
                        </w:rPr>
                        <w:t xml:space="preserve">Sight Words: </w:t>
                      </w:r>
                      <w:r w:rsidRPr="00786265">
                        <w:rPr>
                          <w:rFonts w:ascii="Times New Roman" w:hAnsi="Times New Roman" w:cs="Times New Roman"/>
                          <w:sz w:val="17"/>
                          <w:szCs w:val="17"/>
                          <w:lang w:bidi="x-none"/>
                        </w:rPr>
                        <w:t>I, at, is, to like, me, the, it, am, and, went, a</w:t>
                      </w:r>
                      <w:r w:rsidR="00786265" w:rsidRPr="00786265">
                        <w:rPr>
                          <w:rFonts w:ascii="Times New Roman" w:hAnsi="Times New Roman" w:cs="Times New Roman"/>
                          <w:sz w:val="17"/>
                          <w:szCs w:val="17"/>
                          <w:lang w:bidi="x-none"/>
                        </w:rPr>
                        <w:t>, come, in, here, go</w:t>
                      </w:r>
                      <w:r w:rsidR="00A946C7">
                        <w:rPr>
                          <w:rFonts w:ascii="Times New Roman" w:hAnsi="Times New Roman" w:cs="Times New Roman"/>
                          <w:sz w:val="17"/>
                          <w:szCs w:val="17"/>
                          <w:lang w:bidi="x-none"/>
                        </w:rPr>
                        <w:t xml:space="preserve">, </w:t>
                      </w:r>
                      <w:r w:rsidR="00A946C7" w:rsidRPr="00A946C7">
                        <w:rPr>
                          <w:rFonts w:ascii="Times New Roman" w:hAnsi="Times New Roman" w:cs="Times New Roman"/>
                          <w:sz w:val="17"/>
                          <w:szCs w:val="17"/>
                          <w:lang w:bidi="x-none"/>
                        </w:rPr>
                        <w:t>see, my, you, look, up</w:t>
                      </w:r>
                      <w:r w:rsidRPr="00786265">
                        <w:rPr>
                          <w:rFonts w:ascii="Times New Roman" w:hAnsi="Times New Roman" w:cs="Times New Roman"/>
                          <w:sz w:val="17"/>
                          <w:szCs w:val="17"/>
                          <w:lang w:bidi="x-none"/>
                        </w:rPr>
                        <w:t xml:space="preserve">. </w:t>
                      </w:r>
                      <w:r w:rsidRPr="00786265">
                        <w:rPr>
                          <w:rFonts w:ascii="Times New Roman" w:hAnsi="Times New Roman" w:cs="Times New Roman"/>
                          <w:b/>
                          <w:sz w:val="17"/>
                          <w:szCs w:val="17"/>
                          <w:lang w:bidi="x-none"/>
                        </w:rPr>
                        <w:t xml:space="preserve">New Words: </w:t>
                      </w:r>
                      <w:r w:rsidR="00A946C7">
                        <w:rPr>
                          <w:rFonts w:ascii="Times New Roman" w:hAnsi="Times New Roman" w:cs="Times New Roman"/>
                          <w:b/>
                          <w:sz w:val="17"/>
                          <w:szCs w:val="17"/>
                          <w:lang w:bidi="x-none"/>
                        </w:rPr>
                        <w:t>said, we, on, can, play</w:t>
                      </w:r>
                    </w:p>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Writing:</w:t>
                      </w:r>
                      <w:r w:rsidRPr="00786265">
                        <w:rPr>
                          <w:rFonts w:ascii="Times New Roman" w:hAnsi="Times New Roman" w:cs="Times New Roman"/>
                          <w:color w:val="FF0000"/>
                          <w:sz w:val="17"/>
                          <w:szCs w:val="17"/>
                        </w:rPr>
                        <w:t xml:space="preserve"> </w:t>
                      </w:r>
                      <w:r w:rsidR="00061BE9" w:rsidRPr="00786265">
                        <w:rPr>
                          <w:rFonts w:ascii="Times New Roman" w:hAnsi="Times New Roman" w:cs="Times New Roman"/>
                          <w:color w:val="000000" w:themeColor="text1"/>
                          <w:sz w:val="17"/>
                          <w:szCs w:val="17"/>
                        </w:rPr>
                        <w:t xml:space="preserve">This week we </w:t>
                      </w:r>
                      <w:r w:rsidR="00A946C7">
                        <w:rPr>
                          <w:rFonts w:ascii="Times New Roman" w:hAnsi="Times New Roman" w:cs="Times New Roman"/>
                          <w:color w:val="000000" w:themeColor="text1"/>
                          <w:sz w:val="17"/>
                          <w:szCs w:val="17"/>
                        </w:rPr>
                        <w:t xml:space="preserve">are starting small moments in writing.  When writing small moments we start with a big topic, then a small topic, and finally a small moment.  While writing small moments we are working on adding details in our writing.  We </w:t>
                      </w:r>
                      <w:r w:rsidR="00061BE9" w:rsidRPr="00786265">
                        <w:rPr>
                          <w:rFonts w:ascii="Times New Roman" w:hAnsi="Times New Roman" w:cs="Times New Roman"/>
                          <w:color w:val="000000" w:themeColor="text1"/>
                          <w:sz w:val="17"/>
                          <w:szCs w:val="17"/>
                        </w:rPr>
                        <w:t>will continue to work hard on “Being a Smartie Speller”</w:t>
                      </w:r>
                      <w:r w:rsidR="00A946C7">
                        <w:rPr>
                          <w:rFonts w:ascii="Times New Roman" w:hAnsi="Times New Roman" w:cs="Times New Roman"/>
                          <w:color w:val="000000" w:themeColor="text1"/>
                          <w:sz w:val="17"/>
                          <w:szCs w:val="17"/>
                        </w:rPr>
                        <w:t xml:space="preserve"> while we write. </w:t>
                      </w:r>
                      <w:r w:rsidR="00061BE9" w:rsidRPr="00786265">
                        <w:rPr>
                          <w:rFonts w:ascii="Times New Roman" w:hAnsi="Times New Roman" w:cs="Times New Roman"/>
                          <w:color w:val="000000" w:themeColor="text1"/>
                          <w:sz w:val="17"/>
                          <w:szCs w:val="17"/>
                        </w:rPr>
                        <w:t xml:space="preserve">Our Kindergartners are really working hard on applying their letter/sound knowledge to the writing of words and sentences.  </w:t>
                      </w:r>
                    </w:p>
                    <w:p w:rsidR="007C0EC8" w:rsidRPr="00786265" w:rsidRDefault="007C0EC8" w:rsidP="007C0EC8">
                      <w:pPr>
                        <w:pStyle w:val="BodyText"/>
                        <w:rPr>
                          <w:rFonts w:ascii="Times New Roman" w:hAnsi="Times New Roman" w:cs="Times New Roman"/>
                          <w:color w:val="000000" w:themeColor="text1"/>
                          <w:sz w:val="17"/>
                          <w:szCs w:val="17"/>
                        </w:rPr>
                      </w:pPr>
                      <w:r w:rsidRPr="00786265">
                        <w:rPr>
                          <w:rFonts w:ascii="Times New Roman" w:hAnsi="Times New Roman" w:cs="Times New Roman"/>
                          <w:b/>
                          <w:color w:val="FF0000"/>
                          <w:sz w:val="17"/>
                          <w:szCs w:val="17"/>
                        </w:rPr>
                        <w:t>Math:</w:t>
                      </w:r>
                      <w:r w:rsidRPr="00786265">
                        <w:rPr>
                          <w:rFonts w:ascii="Times New Roman" w:hAnsi="Times New Roman" w:cs="Times New Roman"/>
                          <w:color w:val="FF0000"/>
                          <w:sz w:val="17"/>
                          <w:szCs w:val="17"/>
                        </w:rPr>
                        <w:t xml:space="preserve"> </w:t>
                      </w:r>
                      <w:r w:rsidR="0009676F" w:rsidRPr="00786265">
                        <w:rPr>
                          <w:rFonts w:ascii="Times New Roman" w:hAnsi="Times New Roman" w:cs="Times New Roman"/>
                          <w:color w:val="000000" w:themeColor="text1"/>
                          <w:sz w:val="17"/>
                          <w:szCs w:val="17"/>
                        </w:rPr>
                        <w:t>Every morning we work on calendar concepts during our morning meeting.  In Math class we will continue practicing counting by ones and tens using a hundred</w:t>
                      </w:r>
                      <w:r w:rsidR="00B374A8" w:rsidRPr="00786265">
                        <w:rPr>
                          <w:rFonts w:ascii="Times New Roman" w:hAnsi="Times New Roman" w:cs="Times New Roman"/>
                          <w:color w:val="000000" w:themeColor="text1"/>
                          <w:sz w:val="17"/>
                          <w:szCs w:val="17"/>
                        </w:rPr>
                        <w:t>s</w:t>
                      </w:r>
                      <w:r w:rsidR="0009676F" w:rsidRPr="00786265">
                        <w:rPr>
                          <w:rFonts w:ascii="Times New Roman" w:hAnsi="Times New Roman" w:cs="Times New Roman"/>
                          <w:color w:val="000000" w:themeColor="text1"/>
                          <w:sz w:val="17"/>
                          <w:szCs w:val="17"/>
                        </w:rPr>
                        <w:t xml:space="preserve"> chart. During centers this week, students will </w:t>
                      </w:r>
                      <w:r w:rsidR="00D75D8D" w:rsidRPr="00786265">
                        <w:rPr>
                          <w:rFonts w:ascii="Times New Roman" w:hAnsi="Times New Roman" w:cs="Times New Roman"/>
                          <w:color w:val="000000" w:themeColor="text1"/>
                          <w:sz w:val="17"/>
                          <w:szCs w:val="17"/>
                        </w:rPr>
                        <w:t xml:space="preserve">be </w:t>
                      </w:r>
                      <w:r w:rsidR="005871FB">
                        <w:rPr>
                          <w:rFonts w:ascii="Times New Roman" w:hAnsi="Times New Roman" w:cs="Times New Roman"/>
                          <w:color w:val="000000" w:themeColor="text1"/>
                          <w:sz w:val="17"/>
                          <w:szCs w:val="17"/>
                        </w:rPr>
                        <w:t xml:space="preserve">working on teen numbers.  </w:t>
                      </w:r>
                      <w:r w:rsidR="0009676F" w:rsidRPr="00786265">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D75D8D" w:rsidRPr="00786265" w:rsidRDefault="00D75D8D" w:rsidP="007C0EC8">
                      <w:pPr>
                        <w:pStyle w:val="BodyText"/>
                        <w:rPr>
                          <w:rFonts w:ascii="Times New Roman" w:hAnsi="Times New Roman" w:cs="Times New Roman"/>
                          <w:b/>
                          <w:color w:val="FF0000"/>
                          <w:sz w:val="17"/>
                          <w:szCs w:val="17"/>
                        </w:rPr>
                      </w:pPr>
                      <w:r w:rsidRPr="00786265">
                        <w:rPr>
                          <w:rFonts w:ascii="Times New Roman" w:hAnsi="Times New Roman" w:cs="Times New Roman"/>
                          <w:b/>
                          <w:color w:val="FF0000"/>
                          <w:sz w:val="17"/>
                          <w:szCs w:val="17"/>
                        </w:rPr>
                        <w:t xml:space="preserve">Handwriting: </w:t>
                      </w:r>
                      <w:r w:rsidRPr="00786265">
                        <w:rPr>
                          <w:rFonts w:ascii="Times New Roman" w:hAnsi="Times New Roman" w:cs="Times New Roman"/>
                          <w:sz w:val="17"/>
                          <w:szCs w:val="17"/>
                        </w:rPr>
                        <w:t>We will practice writing lowercas</w:t>
                      </w:r>
                      <w:r w:rsidR="00786265">
                        <w:rPr>
                          <w:rFonts w:ascii="Times New Roman" w:hAnsi="Times New Roman" w:cs="Times New Roman"/>
                          <w:sz w:val="17"/>
                          <w:szCs w:val="17"/>
                        </w:rPr>
                        <w:t>e letters formed in similar ways.</w:t>
                      </w:r>
                      <w:r w:rsidRPr="00786265">
                        <w:rPr>
                          <w:rFonts w:ascii="Times New Roman" w:hAnsi="Times New Roman" w:cs="Times New Roman"/>
                          <w:b/>
                          <w:color w:val="FF0000"/>
                          <w:sz w:val="17"/>
                          <w:szCs w:val="17"/>
                        </w:rPr>
                        <w:t xml:space="preserve">                                                                                </w:t>
                      </w:r>
                    </w:p>
                    <w:p w:rsidR="007A6666" w:rsidRPr="00786265" w:rsidRDefault="00D75D8D" w:rsidP="007C0EC8">
                      <w:pPr>
                        <w:pStyle w:val="BodyText"/>
                        <w:rPr>
                          <w:rFonts w:ascii="Times New Roman" w:hAnsi="Times New Roman" w:cs="Times New Roman"/>
                          <w:color w:val="000000" w:themeColor="text1"/>
                          <w:sz w:val="17"/>
                          <w:szCs w:val="17"/>
                          <w:u w:val="single"/>
                        </w:rPr>
                      </w:pPr>
                      <w:r w:rsidRPr="00786265">
                        <w:rPr>
                          <w:rFonts w:ascii="Times New Roman" w:hAnsi="Times New Roman" w:cs="Times New Roman"/>
                          <w:b/>
                          <w:color w:val="FF0000"/>
                          <w:sz w:val="17"/>
                          <w:szCs w:val="17"/>
                        </w:rPr>
                        <w:t xml:space="preserve">Science: </w:t>
                      </w:r>
                      <w:r w:rsidR="00786265">
                        <w:rPr>
                          <w:rFonts w:ascii="Times New Roman" w:hAnsi="Times New Roman" w:cs="Times New Roman"/>
                          <w:sz w:val="17"/>
                          <w:szCs w:val="17"/>
                        </w:rPr>
                        <w:t xml:space="preserve">We will be beginning our </w:t>
                      </w:r>
                      <w:r w:rsidRPr="00786265">
                        <w:rPr>
                          <w:rFonts w:ascii="Times New Roman" w:hAnsi="Times New Roman" w:cs="Times New Roman"/>
                          <w:sz w:val="17"/>
                          <w:szCs w:val="17"/>
                        </w:rPr>
                        <w:t>Investigating Properties Unit!</w:t>
                      </w:r>
                      <w:r w:rsidR="00061BE9" w:rsidRPr="00786265">
                        <w:rPr>
                          <w:rFonts w:ascii="Times New Roman" w:hAnsi="Times New Roman" w:cs="Times New Roman"/>
                          <w:sz w:val="17"/>
                          <w:szCs w:val="17"/>
                        </w:rPr>
                        <w:t xml:space="preserve">  </w:t>
                      </w:r>
                      <w:r w:rsidR="00A946C7">
                        <w:rPr>
                          <w:rFonts w:ascii="Times New Roman" w:hAnsi="Times New Roman" w:cs="Times New Roman"/>
                          <w:sz w:val="17"/>
                          <w:szCs w:val="17"/>
                        </w:rPr>
                        <w:t xml:space="preserve">We will be discussing different ways to sort objects (size, texture, color, etc).  I am asking for the students to bring in leaves for next Tuesday, October 20, for a sorting activity. </w:t>
                      </w:r>
                      <w:r w:rsidR="00061BE9" w:rsidRPr="00786265">
                        <w:rPr>
                          <w:rFonts w:ascii="Times New Roman" w:hAnsi="Times New Roman" w:cs="Times New Roman"/>
                          <w:sz w:val="17"/>
                          <w:szCs w:val="17"/>
                        </w:rPr>
                        <w:t>During our Science Units I will be having experi</w:t>
                      </w:r>
                      <w:r w:rsidR="006971D5" w:rsidRPr="00786265">
                        <w:rPr>
                          <w:rFonts w:ascii="Times New Roman" w:hAnsi="Times New Roman" w:cs="Times New Roman"/>
                          <w:sz w:val="17"/>
                          <w:szCs w:val="17"/>
                        </w:rPr>
                        <w:t>ment Fridays with the class.  They will be</w:t>
                      </w:r>
                      <w:r w:rsidR="00061BE9" w:rsidRPr="00786265">
                        <w:rPr>
                          <w:rFonts w:ascii="Times New Roman" w:hAnsi="Times New Roman" w:cs="Times New Roman"/>
                          <w:sz w:val="17"/>
                          <w:szCs w:val="17"/>
                        </w:rPr>
                        <w:t xml:space="preserve"> safe simple experiments where the students can be scientist!</w:t>
                      </w:r>
                      <w:r w:rsidR="006971D5" w:rsidRPr="00786265">
                        <w:rPr>
                          <w:rFonts w:ascii="Times New Roman" w:hAnsi="Times New Roman" w:cs="Times New Roman"/>
                          <w:sz w:val="17"/>
                          <w:szCs w:val="17"/>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64896" behindDoc="0" locked="0" layoutInCell="1" allowOverlap="1" wp14:anchorId="339D07AB" wp14:editId="2A3BFCB8">
                <wp:simplePos x="0" y="0"/>
                <wp:positionH relativeFrom="page">
                  <wp:posOffset>4664710</wp:posOffset>
                </wp:positionH>
                <wp:positionV relativeFrom="page">
                  <wp:posOffset>2300393</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5578F0" w:rsidRDefault="00797312" w:rsidP="005578F0">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946C7" w:rsidRPr="005578F0" w:rsidRDefault="005578F0" w:rsidP="005578F0">
                            <w:pPr>
                              <w:numPr>
                                <w:ilvl w:val="0"/>
                                <w:numId w:val="18"/>
                              </w:numPr>
                              <w:ind w:hanging="180"/>
                              <w:rPr>
                                <w:rFonts w:ascii="Times New Roman" w:hAnsi="Times New Roman"/>
                                <w:color w:val="FF0000"/>
                                <w:position w:val="-2"/>
                                <w:sz w:val="16"/>
                                <w:szCs w:val="16"/>
                              </w:rPr>
                            </w:pPr>
                            <w:r w:rsidRPr="005578F0">
                              <w:rPr>
                                <w:rFonts w:ascii="Times New Roman" w:hAnsi="Times New Roman"/>
                                <w:position w:val="-2"/>
                                <w:sz w:val="16"/>
                                <w:szCs w:val="16"/>
                              </w:rPr>
                              <w:t>Below is a 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w:t>
                            </w:r>
                            <w:r>
                              <w:rPr>
                                <w:rFonts w:ascii="Times New Roman" w:hAnsi="Times New Roman"/>
                                <w:position w:val="-2"/>
                                <w:sz w:val="16"/>
                                <w:szCs w:val="16"/>
                              </w:rPr>
                              <w:t xml:space="preserve"> </w:t>
                            </w:r>
                            <w:r w:rsidRPr="005578F0">
                              <w:rPr>
                                <w:rFonts w:ascii="Times New Roman" w:hAnsi="Times New Roman"/>
                                <w:color w:val="FF0000"/>
                                <w:position w:val="-2"/>
                                <w:sz w:val="16"/>
                                <w:szCs w:val="16"/>
                              </w:rPr>
                              <w:t xml:space="preserve">www.SignUpGenius.com/go/10C044FACA92CA2FA7-parentteacher2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w:t>
                            </w:r>
                            <w:bookmarkStart w:id="0" w:name="_GoBack"/>
                            <w:bookmarkEnd w:id="0"/>
                            <w:r w:rsidRPr="00081E5A">
                              <w:rPr>
                                <w:rFonts w:ascii="Times New Roman" w:hAnsi="Times New Roman"/>
                                <w:sz w:val="16"/>
                                <w:szCs w:val="16"/>
                              </w:rPr>
                              <w:t>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7"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D051A2" w:rsidRPr="005871FB" w:rsidRDefault="00081E5A" w:rsidP="005871FB">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07AB" id="Text Box 442" o:spid="_x0000_s1029" type="#_x0000_t202" style="position:absolute;margin-left:367.3pt;margin-top:181.15pt;width:214.65pt;height:4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ZtgIAALQFAAAOAAAAZHJzL2Uyb0RvYy54bWysVNuOmzAQfa/Uf7D8zmJYQgJ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zNIj6Ad1OiBHQy6lQcURaFN0NDrFPzue/A0BziAQrtgdX8ny+8aCblqqNiyG6Xk0DBaAcHA3vSf&#10;XR1xtAXZDJ9kBQ/RnZEO6FCrzmYP8oEAHZg8nopjyZSwGc7DmMxmGJVwFpM5iYkrn0/T6XqvtPnA&#10;ZIeskWEF1XfwdH+njaVD08nFviZkwdvWKaAVLzbAcdyBx+GqPbM0XEGfEpKsF+tF5EVhvPYikufe&#10;TbGKvLgI5rP8Ml+t8uCXfTeI0oZXFRP2mUlcQfRnxTvKfJTFSV5atryycJaSVtvNqlVoT0Hchftc&#10;0uHk7Oa/pOGSALG8CikII3IbJl4RL+ZeVEQzL5mThUeC5DaJSZREefEypDsu2L+HhIYMJ7NwNqrp&#10;TPpVbMR9b2OjaccNjI+WdxlenJxoajW4FpUrraG8He1nqbD0z6mAck+Fdoq1Ih3lag6bg+uOy6kR&#10;NrJ6BAkrCQIDncLoA6OR6idGA4yRDOsfO6oYRu1HAW1gZ85kqMnYTAYVJVzNsMFoNFdmnE27XvFt&#10;A8hjowl5A61Scydi21Mji2ODwWhwsRzHmJ09z/+d13nYLn8DAAD//wMAUEsDBBQABgAIAAAAIQA0&#10;Odcl4gAAAA0BAAAPAAAAZHJzL2Rvd25yZXYueG1sTI/BTsMwDIbvSLxDZCRuLO2CylaaThOCExKi&#10;KweOaeO10RqnNNlW3p7sxG62/On39xeb2Q7shJM3jiSkiwQYUuu0oU7CV/32sALmgyKtBkco4Rc9&#10;bMrbm0Ll2p2pwtMudCyGkM+VhD6EMefctz1a5RduRIq3vZusCnGdOq4ndY7hduDLJMm4VYbih16N&#10;+NJje9gdrYTtN1Wv5uej+az2lanrdULv2UHK+7t5+wws4Bz+YbjoR3Uoo1PjjqQ9GyQ8iccsohJE&#10;thTALkSaiTWwJk4iXQngZcGvW5R/AAAA//8DAFBLAQItABQABgAIAAAAIQC2gziS/gAAAOEBAAAT&#10;AAAAAAAAAAAAAAAAAAAAAABbQ29udGVudF9UeXBlc10ueG1sUEsBAi0AFAAGAAgAAAAhADj9If/W&#10;AAAAlAEAAAsAAAAAAAAAAAAAAAAALwEAAF9yZWxzLy5yZWxzUEsBAi0AFAAGAAgAAAAhAIBzNZm2&#10;AgAAtAUAAA4AAAAAAAAAAAAAAAAALgIAAGRycy9lMm9Eb2MueG1sUEsBAi0AFAAGAAgAAAAhADQ5&#10;1yXiAAAADQEAAA8AAAAAAAAAAAAAAAAAEAUAAGRycy9kb3ducmV2LnhtbFBLBQYAAAAABAAEAPMA&#10;AAAfBgAAAAA=&#10;" filled="f" stroked="f">
                <v:textbox inset="0,0,0,0">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5578F0" w:rsidRDefault="00797312" w:rsidP="005578F0">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946C7" w:rsidRPr="005578F0" w:rsidRDefault="005578F0" w:rsidP="005578F0">
                      <w:pPr>
                        <w:numPr>
                          <w:ilvl w:val="0"/>
                          <w:numId w:val="18"/>
                        </w:numPr>
                        <w:ind w:hanging="180"/>
                        <w:rPr>
                          <w:rFonts w:ascii="Times New Roman" w:hAnsi="Times New Roman"/>
                          <w:color w:val="FF0000"/>
                          <w:position w:val="-2"/>
                          <w:sz w:val="16"/>
                          <w:szCs w:val="16"/>
                        </w:rPr>
                      </w:pPr>
                      <w:r w:rsidRPr="005578F0">
                        <w:rPr>
                          <w:rFonts w:ascii="Times New Roman" w:hAnsi="Times New Roman"/>
                          <w:position w:val="-2"/>
                          <w:sz w:val="16"/>
                          <w:szCs w:val="16"/>
                        </w:rPr>
                        <w:t>Below is a 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w:t>
                      </w:r>
                      <w:r>
                        <w:rPr>
                          <w:rFonts w:ascii="Times New Roman" w:hAnsi="Times New Roman"/>
                          <w:position w:val="-2"/>
                          <w:sz w:val="16"/>
                          <w:szCs w:val="16"/>
                        </w:rPr>
                        <w:t xml:space="preserve"> </w:t>
                      </w:r>
                      <w:r w:rsidRPr="005578F0">
                        <w:rPr>
                          <w:rFonts w:ascii="Times New Roman" w:hAnsi="Times New Roman"/>
                          <w:color w:val="FF0000"/>
                          <w:position w:val="-2"/>
                          <w:sz w:val="16"/>
                          <w:szCs w:val="16"/>
                        </w:rPr>
                        <w:t xml:space="preserve">www.SignUpGenius.com/go/10C044FACA92CA2FA7-parentteacher2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w:t>
                      </w:r>
                      <w:bookmarkStart w:id="1" w:name="_GoBack"/>
                      <w:bookmarkEnd w:id="1"/>
                      <w:r w:rsidRPr="00081E5A">
                        <w:rPr>
                          <w:rFonts w:ascii="Times New Roman" w:hAnsi="Times New Roman"/>
                          <w:sz w:val="16"/>
                          <w:szCs w:val="16"/>
                        </w:rPr>
                        <w:t>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8"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D051A2" w:rsidRPr="005871FB" w:rsidRDefault="00081E5A" w:rsidP="005871FB">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A946C7">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A946C7">
                              <w:rPr>
                                <w:rFonts w:eastAsia="Times New Roman"/>
                                <w:color w:val="auto"/>
                                <w:sz w:val="22"/>
                                <w:szCs w:val="22"/>
                                <w:lang w:bidi="x-none"/>
                              </w:rPr>
                              <w:t>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A946C7">
                              <w:rPr>
                                <w:rFonts w:eastAsia="Times New Roman"/>
                                <w:color w:val="auto"/>
                                <w:sz w:val="22"/>
                                <w:szCs w:val="22"/>
                                <w:lang w:bidi="x-none"/>
                              </w:rPr>
                              <w:t>P.E.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A946C7">
                              <w:rPr>
                                <w:rFonts w:eastAsia="Times New Roman"/>
                                <w:color w:val="auto"/>
                                <w:sz w:val="22"/>
                                <w:szCs w:val="22"/>
                                <w:lang w:bidi="x-none"/>
                              </w:rPr>
                              <w:t>Math</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A946C7">
                              <w:rPr>
                                <w:rFonts w:eastAsia="Times New Roman"/>
                                <w:color w:val="auto"/>
                                <w:sz w:val="22"/>
                                <w:szCs w:val="22"/>
                                <w:lang w:bidi="x-none"/>
                              </w:rPr>
                              <w:t>N/A</w:t>
                            </w:r>
                            <w:r w:rsidR="00895BDF">
                              <w:rPr>
                                <w:rFonts w:eastAsia="Times New Roman"/>
                                <w:color w:val="auto"/>
                                <w:sz w:val="22"/>
                                <w:szCs w:val="22"/>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A946C7">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A946C7">
                        <w:rPr>
                          <w:rFonts w:eastAsia="Times New Roman"/>
                          <w:color w:val="auto"/>
                          <w:sz w:val="22"/>
                          <w:szCs w:val="22"/>
                          <w:lang w:bidi="x-none"/>
                        </w:rPr>
                        <w:t>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A946C7">
                        <w:rPr>
                          <w:rFonts w:eastAsia="Times New Roman"/>
                          <w:color w:val="auto"/>
                          <w:sz w:val="22"/>
                          <w:szCs w:val="22"/>
                          <w:lang w:bidi="x-none"/>
                        </w:rPr>
                        <w:t>P.E.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A946C7">
                        <w:rPr>
                          <w:rFonts w:eastAsia="Times New Roman"/>
                          <w:color w:val="auto"/>
                          <w:sz w:val="22"/>
                          <w:szCs w:val="22"/>
                          <w:lang w:bidi="x-none"/>
                        </w:rPr>
                        <w:t>Math</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A946C7">
                        <w:rPr>
                          <w:rFonts w:eastAsia="Times New Roman"/>
                          <w:color w:val="auto"/>
                          <w:sz w:val="22"/>
                          <w:szCs w:val="22"/>
                          <w:lang w:bidi="x-none"/>
                        </w:rPr>
                        <w:t>N/A</w:t>
                      </w:r>
                      <w:r w:rsidR="00895BDF">
                        <w:rPr>
                          <w:rFonts w:eastAsia="Times New Roman"/>
                          <w:color w:val="auto"/>
                          <w:sz w:val="22"/>
                          <w:szCs w:val="22"/>
                          <w:lang w:bidi="x-none"/>
                        </w:rPr>
                        <w:t xml:space="preserve">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89462A"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89462A"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946C7">
                              <w:rPr>
                                <w:color w:val="00B050"/>
                              </w:rPr>
                              <w:t>10/12/15 – 10/16</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946C7">
                        <w:rPr>
                          <w:color w:val="00B050"/>
                        </w:rPr>
                        <w:t>10/12/15 – 10/16</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2A" w:rsidRDefault="0089462A">
      <w:r>
        <w:separator/>
      </w:r>
    </w:p>
  </w:endnote>
  <w:endnote w:type="continuationSeparator" w:id="0">
    <w:p w:rsidR="0089462A" w:rsidRDefault="008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2A" w:rsidRDefault="0089462A">
      <w:r>
        <w:separator/>
      </w:r>
    </w:p>
  </w:footnote>
  <w:footnote w:type="continuationSeparator" w:id="0">
    <w:p w:rsidR="0089462A" w:rsidRDefault="0089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CBA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676F"/>
    <w:rsid w:val="000C2ED6"/>
    <w:rsid w:val="000C4363"/>
    <w:rsid w:val="000D0D78"/>
    <w:rsid w:val="000D5D3D"/>
    <w:rsid w:val="000E32BD"/>
    <w:rsid w:val="000F6884"/>
    <w:rsid w:val="00110BA8"/>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E71AF"/>
    <w:rsid w:val="002F0AEB"/>
    <w:rsid w:val="0033356B"/>
    <w:rsid w:val="00340109"/>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516F08"/>
    <w:rsid w:val="00523ABD"/>
    <w:rsid w:val="00524BBD"/>
    <w:rsid w:val="00530AF1"/>
    <w:rsid w:val="005506E3"/>
    <w:rsid w:val="005577F7"/>
    <w:rsid w:val="005578F0"/>
    <w:rsid w:val="005848F0"/>
    <w:rsid w:val="005871FB"/>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A01F2D"/>
    <w:rsid w:val="00A26264"/>
    <w:rsid w:val="00A3453A"/>
    <w:rsid w:val="00A3708B"/>
    <w:rsid w:val="00A404A7"/>
    <w:rsid w:val="00A72C57"/>
    <w:rsid w:val="00A842F7"/>
    <w:rsid w:val="00A843A1"/>
    <w:rsid w:val="00A860D9"/>
    <w:rsid w:val="00A9094F"/>
    <w:rsid w:val="00A946C7"/>
    <w:rsid w:val="00AA15E6"/>
    <w:rsid w:val="00AC3FF1"/>
    <w:rsid w:val="00AD148A"/>
    <w:rsid w:val="00AE5663"/>
    <w:rsid w:val="00AF2147"/>
    <w:rsid w:val="00B00C94"/>
    <w:rsid w:val="00B374A8"/>
    <w:rsid w:val="00B447C7"/>
    <w:rsid w:val="00B449D0"/>
    <w:rsid w:val="00B55990"/>
    <w:rsid w:val="00B62ACF"/>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D026D5"/>
    <w:rsid w:val="00D051A2"/>
    <w:rsid w:val="00D05582"/>
    <w:rsid w:val="00D12DA3"/>
    <w:rsid w:val="00D33014"/>
    <w:rsid w:val="00D3519B"/>
    <w:rsid w:val="00D431BD"/>
    <w:rsid w:val="00D502D3"/>
    <w:rsid w:val="00D53217"/>
    <w:rsid w:val="00D7524F"/>
    <w:rsid w:val="00D75D8D"/>
    <w:rsid w:val="00DA4D47"/>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3</cp:revision>
  <cp:lastPrinted>2015-10-05T12:29:00Z</cp:lastPrinted>
  <dcterms:created xsi:type="dcterms:W3CDTF">2015-10-13T20:06:00Z</dcterms:created>
  <dcterms:modified xsi:type="dcterms:W3CDTF">2015-10-13T20:09:00Z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