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uses</w:t>
      </w:r>
    </w:p>
    <w:p w:rsidR="004173EF" w:rsidRDefault="004173EF" w:rsidP="004173EF">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 xml:space="preserve">12/18 – Early Release (1:15) </w:t>
      </w:r>
    </w:p>
    <w:p w:rsidR="00215570" w:rsidRDefault="00920E95" w:rsidP="009C438E">
      <w:r>
        <w:rPr>
          <w:noProof/>
        </w:rPr>
        <mc:AlternateContent>
          <mc:Choice Requires="wps">
            <w:drawing>
              <wp:anchor distT="0" distB="0" distL="114300" distR="114300" simplePos="0" relativeHeight="251642368" behindDoc="0" locked="0" layoutInCell="1" allowOverlap="1" wp14:anchorId="4626CEE2" wp14:editId="59DB8C97">
                <wp:simplePos x="0" y="0"/>
                <wp:positionH relativeFrom="page">
                  <wp:posOffset>381000</wp:posOffset>
                </wp:positionH>
                <wp:positionV relativeFrom="page">
                  <wp:posOffset>2371725</wp:posOffset>
                </wp:positionV>
                <wp:extent cx="4219575" cy="5867400"/>
                <wp:effectExtent l="0" t="0" r="9525" b="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586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162"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 xml:space="preserve">dence during Literacy centers.  </w:t>
                            </w:r>
                            <w:r w:rsidR="00876162">
                              <w:rPr>
                                <w:rFonts w:ascii="Times New Roman" w:hAnsi="Times New Roman" w:cs="Times New Roman"/>
                                <w:sz w:val="18"/>
                                <w:szCs w:val="18"/>
                              </w:rPr>
                              <w:t xml:space="preserve">This week we will focus </w:t>
                            </w:r>
                            <w:r w:rsidR="000D0074">
                              <w:rPr>
                                <w:rFonts w:ascii="Times New Roman" w:hAnsi="Times New Roman" w:cs="Times New Roman"/>
                                <w:sz w:val="18"/>
                                <w:szCs w:val="18"/>
                              </w:rPr>
                              <w:t>on identifying</w:t>
                            </w:r>
                            <w:r w:rsidR="000D0074" w:rsidRPr="000D0074">
                              <w:rPr>
                                <w:rFonts w:ascii="Times New Roman" w:hAnsi="Times New Roman" w:cs="Times New Roman"/>
                                <w:sz w:val="18"/>
                                <w:szCs w:val="18"/>
                              </w:rPr>
                              <w:t xml:space="preserve"> the reasons an author gives to support point</w:t>
                            </w:r>
                            <w:r w:rsidR="000D0074">
                              <w:rPr>
                                <w:rFonts w:ascii="Times New Roman" w:hAnsi="Times New Roman" w:cs="Times New Roman"/>
                                <w:sz w:val="18"/>
                                <w:szCs w:val="18"/>
                              </w:rPr>
                              <w:t>s</w:t>
                            </w:r>
                            <w:r w:rsidR="000D0074" w:rsidRPr="000D0074">
                              <w:rPr>
                                <w:rFonts w:ascii="Times New Roman" w:hAnsi="Times New Roman" w:cs="Times New Roman"/>
                                <w:sz w:val="18"/>
                                <w:szCs w:val="18"/>
                              </w:rPr>
                              <w:t xml:space="preserve"> in a text.</w:t>
                            </w:r>
                            <w:r w:rsidR="000D0074">
                              <w:rPr>
                                <w:rFonts w:ascii="Times New Roman" w:hAnsi="Times New Roman" w:cs="Times New Roman"/>
                                <w:sz w:val="18"/>
                                <w:szCs w:val="18"/>
                              </w:rPr>
                              <w:t xml:space="preserve">  We will be reading different non-fiction articles and will pick out the main idea and 3 details that support the main idea.  </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B760E1">
                              <w:rPr>
                                <w:rFonts w:ascii="Times New Roman" w:hAnsi="Times New Roman" w:cs="Times New Roman"/>
                                <w:sz w:val="18"/>
                                <w:szCs w:val="18"/>
                                <w:lang w:bidi="x-none"/>
                              </w:rPr>
                              <w:t xml:space="preserve">This week in Word Work we are going </w:t>
                            </w:r>
                            <w:r w:rsidR="008F3836">
                              <w:rPr>
                                <w:rFonts w:ascii="Times New Roman" w:hAnsi="Times New Roman" w:cs="Times New Roman"/>
                                <w:sz w:val="18"/>
                                <w:szCs w:val="18"/>
                                <w:lang w:bidi="x-none"/>
                              </w:rPr>
                              <w:t>be reviewing</w:t>
                            </w:r>
                            <w:r w:rsidR="007A27D0">
                              <w:rPr>
                                <w:rFonts w:ascii="Times New Roman" w:hAnsi="Times New Roman" w:cs="Times New Roman"/>
                                <w:sz w:val="18"/>
                                <w:szCs w:val="18"/>
                                <w:lang w:bidi="x-none"/>
                              </w:rPr>
                              <w:t xml:space="preserve"> digraphs (sh, ch, wh, th, etc)</w:t>
                            </w:r>
                            <w:r w:rsidR="00B760E1">
                              <w:rPr>
                                <w:rFonts w:ascii="Times New Roman" w:hAnsi="Times New Roman" w:cs="Times New Roman"/>
                                <w:sz w:val="18"/>
                                <w:szCs w:val="18"/>
                                <w:lang w:bidi="x-none"/>
                              </w:rPr>
                              <w:t>.  I</w:t>
                            </w:r>
                            <w:r w:rsidR="00331ECA" w:rsidRPr="0034344A">
                              <w:rPr>
                                <w:rFonts w:ascii="Times New Roman" w:hAnsi="Times New Roman" w:cs="Times New Roman"/>
                                <w:sz w:val="18"/>
                                <w:szCs w:val="18"/>
                                <w:lang w:bidi="x-none"/>
                              </w:rPr>
                              <w:t>n our Word Work Center this week we</w:t>
                            </w:r>
                            <w:r w:rsidRPr="0034344A">
                              <w:rPr>
                                <w:rFonts w:ascii="Times New Roman" w:hAnsi="Times New Roman" w:cs="Times New Roman"/>
                                <w:sz w:val="18"/>
                                <w:szCs w:val="18"/>
                                <w:lang w:bidi="x-none"/>
                              </w:rPr>
                              <w:t xml:space="preserve"> </w:t>
                            </w:r>
                            <w:r w:rsidR="007A27D0">
                              <w:rPr>
                                <w:rFonts w:ascii="Times New Roman" w:hAnsi="Times New Roman" w:cs="Times New Roman"/>
                                <w:sz w:val="18"/>
                                <w:szCs w:val="18"/>
                                <w:lang w:bidi="x-none"/>
                              </w:rPr>
                              <w:t>wi</w:t>
                            </w:r>
                            <w:r w:rsidR="00DC7903">
                              <w:rPr>
                                <w:rFonts w:ascii="Times New Roman" w:hAnsi="Times New Roman" w:cs="Times New Roman"/>
                                <w:sz w:val="18"/>
                                <w:szCs w:val="18"/>
                                <w:lang w:bidi="x-none"/>
                              </w:rPr>
                              <w:t>ll be f</w:t>
                            </w:r>
                            <w:r w:rsidR="008F3836">
                              <w:rPr>
                                <w:rFonts w:ascii="Times New Roman" w:hAnsi="Times New Roman" w:cs="Times New Roman"/>
                                <w:sz w:val="18"/>
                                <w:szCs w:val="18"/>
                                <w:lang w:bidi="x-none"/>
                              </w:rPr>
                              <w:t>ocusing on the digraphs</w:t>
                            </w:r>
                            <w:r w:rsidR="007A27D0">
                              <w:rPr>
                                <w:rFonts w:ascii="Times New Roman" w:hAnsi="Times New Roman" w:cs="Times New Roman"/>
                                <w:sz w:val="18"/>
                                <w:szCs w:val="18"/>
                                <w:lang w:bidi="x-none"/>
                              </w:rPr>
                              <w:t>.  The students will be identifying words that stat with the digraph.  We will also be talking about short vowels.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00B61A51">
                              <w:rPr>
                                <w:rFonts w:ascii="Times New Roman" w:hAnsi="Times New Roman" w:cs="Times New Roman"/>
                                <w:sz w:val="18"/>
                                <w:szCs w:val="18"/>
                                <w:lang w:bidi="x-none"/>
                              </w:rPr>
                              <w:t xml:space="preserve">, </w:t>
                            </w:r>
                            <w:r w:rsidR="00B61A51" w:rsidRPr="00B61A51">
                              <w:rPr>
                                <w:rFonts w:ascii="Times New Roman" w:hAnsi="Times New Roman" w:cs="Times New Roman"/>
                                <w:sz w:val="18"/>
                                <w:szCs w:val="18"/>
                                <w:lang w:bidi="x-none"/>
                              </w:rPr>
                              <w:t>are, they, of, not</w:t>
                            </w:r>
                            <w:r w:rsidR="00B5150D">
                              <w:rPr>
                                <w:rFonts w:ascii="Times New Roman" w:hAnsi="Times New Roman" w:cs="Times New Roman"/>
                                <w:sz w:val="18"/>
                                <w:szCs w:val="18"/>
                                <w:lang w:bidi="x-none"/>
                              </w:rPr>
                              <w:t>, was, yes, where, there</w:t>
                            </w:r>
                            <w:r w:rsidR="00996D47">
                              <w:rPr>
                                <w:rFonts w:ascii="Times New Roman" w:hAnsi="Times New Roman" w:cs="Times New Roman"/>
                                <w:sz w:val="18"/>
                                <w:szCs w:val="18"/>
                                <w:lang w:bidi="x-none"/>
                              </w:rPr>
                              <w:t>,</w:t>
                            </w:r>
                            <w:r w:rsidR="00996D47" w:rsidRPr="00996D47">
                              <w:t xml:space="preserve"> </w:t>
                            </w:r>
                            <w:r w:rsidR="00996D47" w:rsidRPr="00996D47">
                              <w:rPr>
                                <w:rFonts w:ascii="Times New Roman" w:hAnsi="Times New Roman" w:cs="Times New Roman"/>
                                <w:sz w:val="18"/>
                                <w:szCs w:val="18"/>
                                <w:lang w:bidi="x-none"/>
                              </w:rPr>
                              <w:t>then, from, saw, day</w:t>
                            </w:r>
                            <w:r w:rsidR="008F3836">
                              <w:rPr>
                                <w:rFonts w:ascii="Times New Roman" w:hAnsi="Times New Roman" w:cs="Times New Roman"/>
                                <w:sz w:val="18"/>
                                <w:szCs w:val="18"/>
                                <w:lang w:bidi="x-none"/>
                              </w:rPr>
                              <w:t xml:space="preserve">, </w:t>
                            </w:r>
                            <w:r w:rsidR="008F3836" w:rsidRPr="008F3836">
                              <w:rPr>
                                <w:rFonts w:ascii="Times New Roman" w:hAnsi="Times New Roman" w:cs="Times New Roman"/>
                                <w:sz w:val="18"/>
                                <w:szCs w:val="18"/>
                                <w:lang w:bidi="x-none"/>
                              </w:rPr>
                              <w:t>run, big, out, down</w:t>
                            </w:r>
                            <w:r w:rsidR="008F3836">
                              <w:rPr>
                                <w:rFonts w:ascii="Times New Roman" w:hAnsi="Times New Roman" w:cs="Times New Roman"/>
                                <w:b/>
                                <w:sz w:val="18"/>
                                <w:szCs w:val="18"/>
                                <w:lang w:bidi="x-none"/>
                              </w:rPr>
                              <w:t>.</w:t>
                            </w:r>
                            <w:r w:rsidR="00996D47">
                              <w:rPr>
                                <w:rFonts w:ascii="Times New Roman" w:hAnsi="Times New Roman" w:cs="Times New Roman"/>
                                <w:sz w:val="18"/>
                                <w:szCs w:val="18"/>
                                <w:lang w:bidi="x-none"/>
                              </w:rPr>
                              <w:t xml:space="preserve"> </w:t>
                            </w:r>
                            <w:r w:rsidR="00B61A51">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8F3836">
                              <w:rPr>
                                <w:rFonts w:ascii="Times New Roman" w:hAnsi="Times New Roman" w:cs="Times New Roman"/>
                                <w:b/>
                                <w:sz w:val="18"/>
                                <w:szCs w:val="18"/>
                                <w:lang w:bidi="x-none"/>
                              </w:rPr>
                              <w:t xml:space="preserve"> no new words this week</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xml:space="preserve">.  We </w:t>
                            </w:r>
                            <w:r w:rsidR="000D0074">
                              <w:rPr>
                                <w:rFonts w:ascii="Times New Roman" w:hAnsi="Times New Roman" w:cs="Times New Roman"/>
                                <w:color w:val="000000" w:themeColor="text1"/>
                                <w:sz w:val="18"/>
                                <w:szCs w:val="18"/>
                              </w:rPr>
                              <w:t>will be starting out How To</w:t>
                            </w:r>
                            <w:r w:rsidR="00F25335" w:rsidRPr="0034344A">
                              <w:rPr>
                                <w:rFonts w:ascii="Times New Roman" w:hAnsi="Times New Roman" w:cs="Times New Roman"/>
                                <w:color w:val="000000" w:themeColor="text1"/>
                                <w:sz w:val="18"/>
                                <w:szCs w:val="18"/>
                              </w:rPr>
                              <w:t xml:space="preserve"> unit in Writing</w:t>
                            </w:r>
                            <w:r w:rsidR="000D0074">
                              <w:rPr>
                                <w:rFonts w:ascii="Times New Roman" w:hAnsi="Times New Roman" w:cs="Times New Roman"/>
                                <w:color w:val="000000" w:themeColor="text1"/>
                                <w:sz w:val="18"/>
                                <w:szCs w:val="18"/>
                              </w:rPr>
                              <w:t xml:space="preserve">.  </w:t>
                            </w:r>
                            <w:r w:rsidR="004931C6">
                              <w:rPr>
                                <w:rFonts w:ascii="Times New Roman" w:hAnsi="Times New Roman" w:cs="Times New Roman"/>
                                <w:color w:val="000000" w:themeColor="text1"/>
                                <w:sz w:val="18"/>
                                <w:szCs w:val="18"/>
                              </w:rPr>
                              <w:t xml:space="preserve">The students will pick a How To </w:t>
                            </w:r>
                            <w:r w:rsidR="00F25335" w:rsidRPr="0034344A">
                              <w:rPr>
                                <w:rFonts w:ascii="Times New Roman" w:hAnsi="Times New Roman" w:cs="Times New Roman"/>
                                <w:color w:val="000000" w:themeColor="text1"/>
                                <w:sz w:val="18"/>
                                <w:szCs w:val="18"/>
                              </w:rPr>
                              <w:t xml:space="preserve">topic and write 3 </w:t>
                            </w:r>
                            <w:r w:rsidR="004931C6">
                              <w:rPr>
                                <w:rFonts w:ascii="Times New Roman" w:hAnsi="Times New Roman" w:cs="Times New Roman"/>
                                <w:color w:val="000000" w:themeColor="text1"/>
                                <w:sz w:val="18"/>
                                <w:szCs w:val="18"/>
                              </w:rPr>
                              <w:t>steps on how to do something</w:t>
                            </w:r>
                            <w:r w:rsidR="00F25335" w:rsidRPr="0034344A">
                              <w:rPr>
                                <w:rFonts w:ascii="Times New Roman" w:hAnsi="Times New Roman" w:cs="Times New Roman"/>
                                <w:color w:val="000000" w:themeColor="text1"/>
                                <w:sz w:val="18"/>
                                <w:szCs w:val="18"/>
                              </w:rPr>
                              <w:t xml:space="preserve">.  </w:t>
                            </w:r>
                            <w:r w:rsidR="004931C6">
                              <w:rPr>
                                <w:rFonts w:ascii="Times New Roman" w:hAnsi="Times New Roman" w:cs="Times New Roman"/>
                                <w:color w:val="000000" w:themeColor="text1"/>
                                <w:sz w:val="18"/>
                                <w:szCs w:val="18"/>
                              </w:rPr>
                              <w:t xml:space="preserve">We will be discussing what a How To is and how to write them.  We will read a few how to books and then write our first few How To books together.  </w:t>
                            </w:r>
                            <w:r w:rsidR="009F6D04" w:rsidRPr="0034344A">
                              <w:rPr>
                                <w:rFonts w:ascii="Times New Roman" w:hAnsi="Times New Roman" w:cs="Times New Roman"/>
                                <w:color w:val="000000" w:themeColor="text1"/>
                                <w:sz w:val="18"/>
                                <w:szCs w:val="18"/>
                              </w:rPr>
                              <w:t>W</w:t>
                            </w:r>
                            <w:r w:rsidR="00A946C7" w:rsidRPr="0034344A">
                              <w:rPr>
                                <w:rFonts w:ascii="Times New Roman" w:hAnsi="Times New Roman" w:cs="Times New Roman"/>
                                <w:color w:val="000000" w:themeColor="text1"/>
                                <w:sz w:val="18"/>
                                <w:szCs w:val="18"/>
                              </w:rPr>
                              <w:t xml:space="preserve">e </w:t>
                            </w:r>
                            <w:r w:rsidR="009F6D04" w:rsidRPr="0034344A">
                              <w:rPr>
                                <w:rFonts w:ascii="Times New Roman" w:hAnsi="Times New Roman" w:cs="Times New Roman"/>
                                <w:color w:val="000000" w:themeColor="text1"/>
                                <w:sz w:val="18"/>
                                <w:szCs w:val="18"/>
                              </w:rPr>
                              <w:t>will work</w:t>
                            </w:r>
                            <w:r w:rsidR="00A946C7" w:rsidRPr="0034344A">
                              <w:rPr>
                                <w:rFonts w:ascii="Times New Roman" w:hAnsi="Times New Roman" w:cs="Times New Roman"/>
                                <w:color w:val="000000" w:themeColor="text1"/>
                                <w:sz w:val="18"/>
                                <w:szCs w:val="18"/>
                              </w:rPr>
                              <w:t xml:space="preserve"> </w:t>
                            </w:r>
                            <w:r w:rsidR="009F6D04" w:rsidRPr="0034344A">
                              <w:rPr>
                                <w:rFonts w:ascii="Times New Roman" w:hAnsi="Times New Roman" w:cs="Times New Roman"/>
                                <w:color w:val="000000" w:themeColor="text1"/>
                                <w:sz w:val="18"/>
                                <w:szCs w:val="18"/>
                              </w:rPr>
                              <w:t>on adding details in our sentences as we are writing</w:t>
                            </w:r>
                            <w:r w:rsidR="00F25335" w:rsidRPr="0034344A">
                              <w:rPr>
                                <w:rFonts w:ascii="Times New Roman" w:hAnsi="Times New Roman" w:cs="Times New Roman"/>
                                <w:color w:val="000000" w:themeColor="text1"/>
                                <w:sz w:val="18"/>
                                <w:szCs w:val="18"/>
                              </w:rPr>
                              <w:t xml:space="preserve">.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633C87" w:rsidRPr="00633C87">
                              <w:rPr>
                                <w:rFonts w:ascii="Times New Roman" w:hAnsi="Times New Roman" w:cs="Times New Roman"/>
                                <w:color w:val="000000" w:themeColor="text1"/>
                                <w:sz w:val="18"/>
                                <w:szCs w:val="18"/>
                              </w:rPr>
                              <w:t>We’ll begin to learn about addition this week or the concept of “joining” by acting out stories and using lots of manipulatives to solve problems. We’ll learn that there are many different ways to make a number and focus on “the story of 5”. Students need to eventually know facts 1-5 fluently so practice at home would be great!</w:t>
                            </w:r>
                            <w:bookmarkStart w:id="0" w:name="_GoBack"/>
                            <w:bookmarkEnd w:id="0"/>
                            <w:r w:rsidR="00F25335" w:rsidRPr="0034344A">
                              <w:rPr>
                                <w:rFonts w:ascii="Times New Roman" w:hAnsi="Times New Roman" w:cs="Times New Roman"/>
                                <w:color w:val="000000" w:themeColor="text1"/>
                                <w:sz w:val="18"/>
                                <w:szCs w:val="18"/>
                              </w:rPr>
                              <w:t xml:space="preserve">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Default="001B0582"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Science</w:t>
                            </w:r>
                            <w:r w:rsidR="00F45045">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This week, we will finish </w:t>
                            </w:r>
                            <w:r w:rsidRPr="001B0582">
                              <w:rPr>
                                <w:rFonts w:ascii="Times New Roman" w:hAnsi="Times New Roman" w:cs="Times New Roman"/>
                                <w:sz w:val="18"/>
                                <w:szCs w:val="18"/>
                              </w:rPr>
                              <w:t>our Change ove</w:t>
                            </w:r>
                            <w:r>
                              <w:rPr>
                                <w:rFonts w:ascii="Times New Roman" w:hAnsi="Times New Roman" w:cs="Times New Roman"/>
                                <w:sz w:val="18"/>
                                <w:szCs w:val="18"/>
                              </w:rPr>
                              <w:t>r Time unit. We will</w:t>
                            </w:r>
                            <w:r w:rsidRPr="001B0582">
                              <w:rPr>
                                <w:rFonts w:ascii="Times New Roman" w:hAnsi="Times New Roman" w:cs="Times New Roman"/>
                                <w:sz w:val="18"/>
                                <w:szCs w:val="18"/>
                              </w:rPr>
                              <w:t xml:space="preserve"> explore </w:t>
                            </w:r>
                            <w:r>
                              <w:rPr>
                                <w:rFonts w:ascii="Times New Roman" w:hAnsi="Times New Roman" w:cs="Times New Roman"/>
                                <w:sz w:val="18"/>
                                <w:szCs w:val="18"/>
                              </w:rPr>
                              <w:t xml:space="preserve">and discussing </w:t>
                            </w:r>
                            <w:r w:rsidRPr="001B0582">
                              <w:rPr>
                                <w:rFonts w:ascii="Times New Roman" w:hAnsi="Times New Roman" w:cs="Times New Roman"/>
                                <w:sz w:val="18"/>
                                <w:szCs w:val="18"/>
                              </w:rPr>
                              <w:t>all four seasons and create our very own season’s book. If time, we will begin talking about Weather as we prepare for our next unit!</w:t>
                            </w:r>
                          </w:p>
                          <w:p w:rsidR="004A4B65" w:rsidRPr="004A4B65" w:rsidRDefault="004A4B65" w:rsidP="007C0EC8">
                            <w:pPr>
                              <w:pStyle w:val="BodyText"/>
                              <w:rPr>
                                <w:rFonts w:ascii="Times New Roman" w:hAnsi="Times New Roman" w:cs="Times New Roman"/>
                                <w:b/>
                                <w:color w:val="000000" w:themeColor="text1"/>
                                <w:sz w:val="18"/>
                                <w:szCs w:val="18"/>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6CEE2" id="_x0000_t202" coordsize="21600,21600" o:spt="202" path="m,l,21600r21600,l21600,xe">
                <v:stroke joinstyle="miter"/>
                <v:path gradientshapeok="t" o:connecttype="rect"/>
              </v:shapetype>
              <v:shape id="Text Box 14" o:spid="_x0000_s1026" type="#_x0000_t202" style="position:absolute;margin-left:30pt;margin-top:186.75pt;width:332.25pt;height:46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6RsQIAAKw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" filled="f" stroked="f">
                <v:textbox inset="0,0,0,0">
                  <w:txbxContent>
                    <w:p w:rsidR="00876162"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 xml:space="preserve">dence during Literacy centers.  </w:t>
                      </w:r>
                      <w:r w:rsidR="00876162">
                        <w:rPr>
                          <w:rFonts w:ascii="Times New Roman" w:hAnsi="Times New Roman" w:cs="Times New Roman"/>
                          <w:sz w:val="18"/>
                          <w:szCs w:val="18"/>
                        </w:rPr>
                        <w:t xml:space="preserve">This week we will focus </w:t>
                      </w:r>
                      <w:r w:rsidR="000D0074">
                        <w:rPr>
                          <w:rFonts w:ascii="Times New Roman" w:hAnsi="Times New Roman" w:cs="Times New Roman"/>
                          <w:sz w:val="18"/>
                          <w:szCs w:val="18"/>
                        </w:rPr>
                        <w:t>on identifying</w:t>
                      </w:r>
                      <w:r w:rsidR="000D0074" w:rsidRPr="000D0074">
                        <w:rPr>
                          <w:rFonts w:ascii="Times New Roman" w:hAnsi="Times New Roman" w:cs="Times New Roman"/>
                          <w:sz w:val="18"/>
                          <w:szCs w:val="18"/>
                        </w:rPr>
                        <w:t xml:space="preserve"> the reasons an author gives to support point</w:t>
                      </w:r>
                      <w:r w:rsidR="000D0074">
                        <w:rPr>
                          <w:rFonts w:ascii="Times New Roman" w:hAnsi="Times New Roman" w:cs="Times New Roman"/>
                          <w:sz w:val="18"/>
                          <w:szCs w:val="18"/>
                        </w:rPr>
                        <w:t>s</w:t>
                      </w:r>
                      <w:r w:rsidR="000D0074" w:rsidRPr="000D0074">
                        <w:rPr>
                          <w:rFonts w:ascii="Times New Roman" w:hAnsi="Times New Roman" w:cs="Times New Roman"/>
                          <w:sz w:val="18"/>
                          <w:szCs w:val="18"/>
                        </w:rPr>
                        <w:t xml:space="preserve"> in a text.</w:t>
                      </w:r>
                      <w:r w:rsidR="000D0074">
                        <w:rPr>
                          <w:rFonts w:ascii="Times New Roman" w:hAnsi="Times New Roman" w:cs="Times New Roman"/>
                          <w:sz w:val="18"/>
                          <w:szCs w:val="18"/>
                        </w:rPr>
                        <w:t xml:space="preserve">  We will be reading different non-fiction articles and will pick out the main idea and 3 details that support the main idea.  </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B760E1">
                        <w:rPr>
                          <w:rFonts w:ascii="Times New Roman" w:hAnsi="Times New Roman" w:cs="Times New Roman"/>
                          <w:sz w:val="18"/>
                          <w:szCs w:val="18"/>
                          <w:lang w:bidi="x-none"/>
                        </w:rPr>
                        <w:t xml:space="preserve">This week in Word Work we are going </w:t>
                      </w:r>
                      <w:r w:rsidR="008F3836">
                        <w:rPr>
                          <w:rFonts w:ascii="Times New Roman" w:hAnsi="Times New Roman" w:cs="Times New Roman"/>
                          <w:sz w:val="18"/>
                          <w:szCs w:val="18"/>
                          <w:lang w:bidi="x-none"/>
                        </w:rPr>
                        <w:t>be reviewing</w:t>
                      </w:r>
                      <w:r w:rsidR="007A27D0">
                        <w:rPr>
                          <w:rFonts w:ascii="Times New Roman" w:hAnsi="Times New Roman" w:cs="Times New Roman"/>
                          <w:sz w:val="18"/>
                          <w:szCs w:val="18"/>
                          <w:lang w:bidi="x-none"/>
                        </w:rPr>
                        <w:t xml:space="preserve"> digraphs (sh, ch, wh, th, etc)</w:t>
                      </w:r>
                      <w:r w:rsidR="00B760E1">
                        <w:rPr>
                          <w:rFonts w:ascii="Times New Roman" w:hAnsi="Times New Roman" w:cs="Times New Roman"/>
                          <w:sz w:val="18"/>
                          <w:szCs w:val="18"/>
                          <w:lang w:bidi="x-none"/>
                        </w:rPr>
                        <w:t>.  I</w:t>
                      </w:r>
                      <w:r w:rsidR="00331ECA" w:rsidRPr="0034344A">
                        <w:rPr>
                          <w:rFonts w:ascii="Times New Roman" w:hAnsi="Times New Roman" w:cs="Times New Roman"/>
                          <w:sz w:val="18"/>
                          <w:szCs w:val="18"/>
                          <w:lang w:bidi="x-none"/>
                        </w:rPr>
                        <w:t>n our Word Work Center this week we</w:t>
                      </w:r>
                      <w:r w:rsidRPr="0034344A">
                        <w:rPr>
                          <w:rFonts w:ascii="Times New Roman" w:hAnsi="Times New Roman" w:cs="Times New Roman"/>
                          <w:sz w:val="18"/>
                          <w:szCs w:val="18"/>
                          <w:lang w:bidi="x-none"/>
                        </w:rPr>
                        <w:t xml:space="preserve"> </w:t>
                      </w:r>
                      <w:r w:rsidR="007A27D0">
                        <w:rPr>
                          <w:rFonts w:ascii="Times New Roman" w:hAnsi="Times New Roman" w:cs="Times New Roman"/>
                          <w:sz w:val="18"/>
                          <w:szCs w:val="18"/>
                          <w:lang w:bidi="x-none"/>
                        </w:rPr>
                        <w:t>wi</w:t>
                      </w:r>
                      <w:r w:rsidR="00DC7903">
                        <w:rPr>
                          <w:rFonts w:ascii="Times New Roman" w:hAnsi="Times New Roman" w:cs="Times New Roman"/>
                          <w:sz w:val="18"/>
                          <w:szCs w:val="18"/>
                          <w:lang w:bidi="x-none"/>
                        </w:rPr>
                        <w:t>ll be f</w:t>
                      </w:r>
                      <w:r w:rsidR="008F3836">
                        <w:rPr>
                          <w:rFonts w:ascii="Times New Roman" w:hAnsi="Times New Roman" w:cs="Times New Roman"/>
                          <w:sz w:val="18"/>
                          <w:szCs w:val="18"/>
                          <w:lang w:bidi="x-none"/>
                        </w:rPr>
                        <w:t>ocusing on the digraphs</w:t>
                      </w:r>
                      <w:r w:rsidR="007A27D0">
                        <w:rPr>
                          <w:rFonts w:ascii="Times New Roman" w:hAnsi="Times New Roman" w:cs="Times New Roman"/>
                          <w:sz w:val="18"/>
                          <w:szCs w:val="18"/>
                          <w:lang w:bidi="x-none"/>
                        </w:rPr>
                        <w:t>.  The students will be identifying words that stat with the digraph.  We will also be talking about short vowels.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00B61A51">
                        <w:rPr>
                          <w:rFonts w:ascii="Times New Roman" w:hAnsi="Times New Roman" w:cs="Times New Roman"/>
                          <w:sz w:val="18"/>
                          <w:szCs w:val="18"/>
                          <w:lang w:bidi="x-none"/>
                        </w:rPr>
                        <w:t xml:space="preserve">, </w:t>
                      </w:r>
                      <w:r w:rsidR="00B61A51" w:rsidRPr="00B61A51">
                        <w:rPr>
                          <w:rFonts w:ascii="Times New Roman" w:hAnsi="Times New Roman" w:cs="Times New Roman"/>
                          <w:sz w:val="18"/>
                          <w:szCs w:val="18"/>
                          <w:lang w:bidi="x-none"/>
                        </w:rPr>
                        <w:t>are, they, of, not</w:t>
                      </w:r>
                      <w:r w:rsidR="00B5150D">
                        <w:rPr>
                          <w:rFonts w:ascii="Times New Roman" w:hAnsi="Times New Roman" w:cs="Times New Roman"/>
                          <w:sz w:val="18"/>
                          <w:szCs w:val="18"/>
                          <w:lang w:bidi="x-none"/>
                        </w:rPr>
                        <w:t>, was, yes, where, there</w:t>
                      </w:r>
                      <w:r w:rsidR="00996D47">
                        <w:rPr>
                          <w:rFonts w:ascii="Times New Roman" w:hAnsi="Times New Roman" w:cs="Times New Roman"/>
                          <w:sz w:val="18"/>
                          <w:szCs w:val="18"/>
                          <w:lang w:bidi="x-none"/>
                        </w:rPr>
                        <w:t>,</w:t>
                      </w:r>
                      <w:r w:rsidR="00996D47" w:rsidRPr="00996D47">
                        <w:t xml:space="preserve"> </w:t>
                      </w:r>
                      <w:r w:rsidR="00996D47" w:rsidRPr="00996D47">
                        <w:rPr>
                          <w:rFonts w:ascii="Times New Roman" w:hAnsi="Times New Roman" w:cs="Times New Roman"/>
                          <w:sz w:val="18"/>
                          <w:szCs w:val="18"/>
                          <w:lang w:bidi="x-none"/>
                        </w:rPr>
                        <w:t>then, from, saw, day</w:t>
                      </w:r>
                      <w:r w:rsidR="008F3836">
                        <w:rPr>
                          <w:rFonts w:ascii="Times New Roman" w:hAnsi="Times New Roman" w:cs="Times New Roman"/>
                          <w:sz w:val="18"/>
                          <w:szCs w:val="18"/>
                          <w:lang w:bidi="x-none"/>
                        </w:rPr>
                        <w:t xml:space="preserve">, </w:t>
                      </w:r>
                      <w:r w:rsidR="008F3836" w:rsidRPr="008F3836">
                        <w:rPr>
                          <w:rFonts w:ascii="Times New Roman" w:hAnsi="Times New Roman" w:cs="Times New Roman"/>
                          <w:sz w:val="18"/>
                          <w:szCs w:val="18"/>
                          <w:lang w:bidi="x-none"/>
                        </w:rPr>
                        <w:t>run, big, out, down</w:t>
                      </w:r>
                      <w:r w:rsidR="008F3836">
                        <w:rPr>
                          <w:rFonts w:ascii="Times New Roman" w:hAnsi="Times New Roman" w:cs="Times New Roman"/>
                          <w:b/>
                          <w:sz w:val="18"/>
                          <w:szCs w:val="18"/>
                          <w:lang w:bidi="x-none"/>
                        </w:rPr>
                        <w:t>.</w:t>
                      </w:r>
                      <w:r w:rsidR="00996D47">
                        <w:rPr>
                          <w:rFonts w:ascii="Times New Roman" w:hAnsi="Times New Roman" w:cs="Times New Roman"/>
                          <w:sz w:val="18"/>
                          <w:szCs w:val="18"/>
                          <w:lang w:bidi="x-none"/>
                        </w:rPr>
                        <w:t xml:space="preserve"> </w:t>
                      </w:r>
                      <w:r w:rsidR="00B61A51">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8F3836">
                        <w:rPr>
                          <w:rFonts w:ascii="Times New Roman" w:hAnsi="Times New Roman" w:cs="Times New Roman"/>
                          <w:b/>
                          <w:sz w:val="18"/>
                          <w:szCs w:val="18"/>
                          <w:lang w:bidi="x-none"/>
                        </w:rPr>
                        <w:t xml:space="preserve"> no new words this week</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xml:space="preserve">.  We </w:t>
                      </w:r>
                      <w:r w:rsidR="000D0074">
                        <w:rPr>
                          <w:rFonts w:ascii="Times New Roman" w:hAnsi="Times New Roman" w:cs="Times New Roman"/>
                          <w:color w:val="000000" w:themeColor="text1"/>
                          <w:sz w:val="18"/>
                          <w:szCs w:val="18"/>
                        </w:rPr>
                        <w:t>will be starting out How To</w:t>
                      </w:r>
                      <w:r w:rsidR="00F25335" w:rsidRPr="0034344A">
                        <w:rPr>
                          <w:rFonts w:ascii="Times New Roman" w:hAnsi="Times New Roman" w:cs="Times New Roman"/>
                          <w:color w:val="000000" w:themeColor="text1"/>
                          <w:sz w:val="18"/>
                          <w:szCs w:val="18"/>
                        </w:rPr>
                        <w:t xml:space="preserve"> unit in Writing</w:t>
                      </w:r>
                      <w:r w:rsidR="000D0074">
                        <w:rPr>
                          <w:rFonts w:ascii="Times New Roman" w:hAnsi="Times New Roman" w:cs="Times New Roman"/>
                          <w:color w:val="000000" w:themeColor="text1"/>
                          <w:sz w:val="18"/>
                          <w:szCs w:val="18"/>
                        </w:rPr>
                        <w:t xml:space="preserve">.  </w:t>
                      </w:r>
                      <w:r w:rsidR="004931C6">
                        <w:rPr>
                          <w:rFonts w:ascii="Times New Roman" w:hAnsi="Times New Roman" w:cs="Times New Roman"/>
                          <w:color w:val="000000" w:themeColor="text1"/>
                          <w:sz w:val="18"/>
                          <w:szCs w:val="18"/>
                        </w:rPr>
                        <w:t xml:space="preserve">The students will pick a How To </w:t>
                      </w:r>
                      <w:r w:rsidR="00F25335" w:rsidRPr="0034344A">
                        <w:rPr>
                          <w:rFonts w:ascii="Times New Roman" w:hAnsi="Times New Roman" w:cs="Times New Roman"/>
                          <w:color w:val="000000" w:themeColor="text1"/>
                          <w:sz w:val="18"/>
                          <w:szCs w:val="18"/>
                        </w:rPr>
                        <w:t xml:space="preserve">topic and write 3 </w:t>
                      </w:r>
                      <w:r w:rsidR="004931C6">
                        <w:rPr>
                          <w:rFonts w:ascii="Times New Roman" w:hAnsi="Times New Roman" w:cs="Times New Roman"/>
                          <w:color w:val="000000" w:themeColor="text1"/>
                          <w:sz w:val="18"/>
                          <w:szCs w:val="18"/>
                        </w:rPr>
                        <w:t>steps on how to do something</w:t>
                      </w:r>
                      <w:r w:rsidR="00F25335" w:rsidRPr="0034344A">
                        <w:rPr>
                          <w:rFonts w:ascii="Times New Roman" w:hAnsi="Times New Roman" w:cs="Times New Roman"/>
                          <w:color w:val="000000" w:themeColor="text1"/>
                          <w:sz w:val="18"/>
                          <w:szCs w:val="18"/>
                        </w:rPr>
                        <w:t xml:space="preserve">.  </w:t>
                      </w:r>
                      <w:r w:rsidR="004931C6">
                        <w:rPr>
                          <w:rFonts w:ascii="Times New Roman" w:hAnsi="Times New Roman" w:cs="Times New Roman"/>
                          <w:color w:val="000000" w:themeColor="text1"/>
                          <w:sz w:val="18"/>
                          <w:szCs w:val="18"/>
                        </w:rPr>
                        <w:t xml:space="preserve">We will be discussing what a How To is and how to write them.  We will read a few how to books and then write our first few How To books together.  </w:t>
                      </w:r>
                      <w:r w:rsidR="009F6D04" w:rsidRPr="0034344A">
                        <w:rPr>
                          <w:rFonts w:ascii="Times New Roman" w:hAnsi="Times New Roman" w:cs="Times New Roman"/>
                          <w:color w:val="000000" w:themeColor="text1"/>
                          <w:sz w:val="18"/>
                          <w:szCs w:val="18"/>
                        </w:rPr>
                        <w:t>W</w:t>
                      </w:r>
                      <w:r w:rsidR="00A946C7" w:rsidRPr="0034344A">
                        <w:rPr>
                          <w:rFonts w:ascii="Times New Roman" w:hAnsi="Times New Roman" w:cs="Times New Roman"/>
                          <w:color w:val="000000" w:themeColor="text1"/>
                          <w:sz w:val="18"/>
                          <w:szCs w:val="18"/>
                        </w:rPr>
                        <w:t xml:space="preserve">e </w:t>
                      </w:r>
                      <w:r w:rsidR="009F6D04" w:rsidRPr="0034344A">
                        <w:rPr>
                          <w:rFonts w:ascii="Times New Roman" w:hAnsi="Times New Roman" w:cs="Times New Roman"/>
                          <w:color w:val="000000" w:themeColor="text1"/>
                          <w:sz w:val="18"/>
                          <w:szCs w:val="18"/>
                        </w:rPr>
                        <w:t>will work</w:t>
                      </w:r>
                      <w:r w:rsidR="00A946C7" w:rsidRPr="0034344A">
                        <w:rPr>
                          <w:rFonts w:ascii="Times New Roman" w:hAnsi="Times New Roman" w:cs="Times New Roman"/>
                          <w:color w:val="000000" w:themeColor="text1"/>
                          <w:sz w:val="18"/>
                          <w:szCs w:val="18"/>
                        </w:rPr>
                        <w:t xml:space="preserve"> </w:t>
                      </w:r>
                      <w:r w:rsidR="009F6D04" w:rsidRPr="0034344A">
                        <w:rPr>
                          <w:rFonts w:ascii="Times New Roman" w:hAnsi="Times New Roman" w:cs="Times New Roman"/>
                          <w:color w:val="000000" w:themeColor="text1"/>
                          <w:sz w:val="18"/>
                          <w:szCs w:val="18"/>
                        </w:rPr>
                        <w:t>on adding details in our sentences as we are writing</w:t>
                      </w:r>
                      <w:r w:rsidR="00F25335" w:rsidRPr="0034344A">
                        <w:rPr>
                          <w:rFonts w:ascii="Times New Roman" w:hAnsi="Times New Roman" w:cs="Times New Roman"/>
                          <w:color w:val="000000" w:themeColor="text1"/>
                          <w:sz w:val="18"/>
                          <w:szCs w:val="18"/>
                        </w:rPr>
                        <w:t xml:space="preserve">.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633C87" w:rsidRPr="00633C87">
                        <w:rPr>
                          <w:rFonts w:ascii="Times New Roman" w:hAnsi="Times New Roman" w:cs="Times New Roman"/>
                          <w:color w:val="000000" w:themeColor="text1"/>
                          <w:sz w:val="18"/>
                          <w:szCs w:val="18"/>
                        </w:rPr>
                        <w:t>We’ll begin to learn about addition this week or the concept of “joining” by acting out stories and using lots of manipulatives to solve problems. We’ll learn that there are many different ways to make a number and focus on “the story of 5”. Students need to eventually know facts 1-5 fluently so practice at home would be great!</w:t>
                      </w:r>
                      <w:bookmarkStart w:id="1" w:name="_GoBack"/>
                      <w:bookmarkEnd w:id="1"/>
                      <w:r w:rsidR="00F25335" w:rsidRPr="0034344A">
                        <w:rPr>
                          <w:rFonts w:ascii="Times New Roman" w:hAnsi="Times New Roman" w:cs="Times New Roman"/>
                          <w:color w:val="000000" w:themeColor="text1"/>
                          <w:sz w:val="18"/>
                          <w:szCs w:val="18"/>
                        </w:rPr>
                        <w:t xml:space="preserve">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Default="001B0582"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Science</w:t>
                      </w:r>
                      <w:r w:rsidR="00F45045">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This week, we will finish </w:t>
                      </w:r>
                      <w:r w:rsidRPr="001B0582">
                        <w:rPr>
                          <w:rFonts w:ascii="Times New Roman" w:hAnsi="Times New Roman" w:cs="Times New Roman"/>
                          <w:sz w:val="18"/>
                          <w:szCs w:val="18"/>
                        </w:rPr>
                        <w:t>our Change ove</w:t>
                      </w:r>
                      <w:r>
                        <w:rPr>
                          <w:rFonts w:ascii="Times New Roman" w:hAnsi="Times New Roman" w:cs="Times New Roman"/>
                          <w:sz w:val="18"/>
                          <w:szCs w:val="18"/>
                        </w:rPr>
                        <w:t>r Time unit. We will</w:t>
                      </w:r>
                      <w:r w:rsidRPr="001B0582">
                        <w:rPr>
                          <w:rFonts w:ascii="Times New Roman" w:hAnsi="Times New Roman" w:cs="Times New Roman"/>
                          <w:sz w:val="18"/>
                          <w:szCs w:val="18"/>
                        </w:rPr>
                        <w:t xml:space="preserve"> explore </w:t>
                      </w:r>
                      <w:r>
                        <w:rPr>
                          <w:rFonts w:ascii="Times New Roman" w:hAnsi="Times New Roman" w:cs="Times New Roman"/>
                          <w:sz w:val="18"/>
                          <w:szCs w:val="18"/>
                        </w:rPr>
                        <w:t xml:space="preserve">and discussing </w:t>
                      </w:r>
                      <w:r w:rsidRPr="001B0582">
                        <w:rPr>
                          <w:rFonts w:ascii="Times New Roman" w:hAnsi="Times New Roman" w:cs="Times New Roman"/>
                          <w:sz w:val="18"/>
                          <w:szCs w:val="18"/>
                        </w:rPr>
                        <w:t>all four seasons and create our very own season’s book. If time, we will begin talking about Weather as we prepare for our next unit!</w:t>
                      </w:r>
                    </w:p>
                    <w:p w:rsidR="004A4B65" w:rsidRPr="004A4B65" w:rsidRDefault="004A4B65" w:rsidP="007C0EC8">
                      <w:pPr>
                        <w:pStyle w:val="BodyText"/>
                        <w:rPr>
                          <w:rFonts w:ascii="Times New Roman" w:hAnsi="Times New Roman" w:cs="Times New Roman"/>
                          <w:b/>
                          <w:color w:val="000000" w:themeColor="text1"/>
                          <w:sz w:val="18"/>
                          <w:szCs w:val="18"/>
                          <w:u w:val="single"/>
                        </w:rPr>
                      </w:pPr>
                    </w:p>
                  </w:txbxContent>
                </v:textbox>
                <w10:wrap anchorx="page" anchory="page"/>
              </v:shape>
            </w:pict>
          </mc:Fallback>
        </mc:AlternateContent>
      </w:r>
      <w:r w:rsidR="00AA03FF">
        <w:rPr>
          <w:noProof/>
        </w:rPr>
        <mc:AlternateContent>
          <mc:Choice Requires="wps">
            <w:drawing>
              <wp:anchor distT="0" distB="0" distL="114300" distR="114300" simplePos="0" relativeHeight="251666944" behindDoc="0" locked="0" layoutInCell="1" allowOverlap="1" wp14:anchorId="43D0A3E7" wp14:editId="362CA05F">
                <wp:simplePos x="0" y="0"/>
                <wp:positionH relativeFrom="page">
                  <wp:posOffset>161925</wp:posOffset>
                </wp:positionH>
                <wp:positionV relativeFrom="margin">
                  <wp:posOffset>7686675</wp:posOffset>
                </wp:positionV>
                <wp:extent cx="2419350" cy="1524000"/>
                <wp:effectExtent l="0" t="0" r="0" b="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Pr="000B399D" w:rsidRDefault="00AF2147" w:rsidP="000579F0">
                            <w:pPr>
                              <w:rPr>
                                <w:rFonts w:ascii="Times New Roman" w:hAnsi="Times New Roman"/>
                                <w:sz w:val="18"/>
                                <w:szCs w:val="18"/>
                              </w:rPr>
                            </w:pPr>
                          </w:p>
                          <w:p w:rsidR="00612AAD" w:rsidRDefault="001B0582" w:rsidP="00682DE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3/7 – Track-In Day</w:t>
                            </w:r>
                          </w:p>
                          <w:p w:rsidR="001B0582" w:rsidRPr="00682DE9" w:rsidRDefault="001B0582" w:rsidP="00682DE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3/10 – Mrs. Bajerski’s last day</w:t>
                            </w:r>
                          </w:p>
                          <w:p w:rsidR="000E1E3D" w:rsidRPr="000B399D" w:rsidRDefault="001B0582" w:rsidP="0036376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3/18</w:t>
                            </w:r>
                            <w:r w:rsidR="000E1E3D" w:rsidRPr="000B399D">
                              <w:rPr>
                                <w:rFonts w:ascii="Times New Roman" w:hAnsi="Times New Roman" w:cs="Times New Roman"/>
                                <w:sz w:val="18"/>
                                <w:szCs w:val="18"/>
                              </w:rPr>
                              <w:t xml:space="preserve"> – </w:t>
                            </w:r>
                            <w:r w:rsidR="00682DE9" w:rsidRPr="000B399D">
                              <w:rPr>
                                <w:rFonts w:ascii="Times New Roman" w:hAnsi="Times New Roman" w:cs="Times New Roman"/>
                                <w:sz w:val="18"/>
                                <w:szCs w:val="18"/>
                              </w:rPr>
                              <w:t xml:space="preserve">Early Release (1:15) </w:t>
                            </w:r>
                          </w:p>
                          <w:p w:rsidR="000B399D" w:rsidRPr="000B399D" w:rsidRDefault="001B0582" w:rsidP="0036376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3/19 – Anoushka</w:t>
                            </w:r>
                            <w:r w:rsidR="000B399D" w:rsidRPr="000B399D">
                              <w:rPr>
                                <w:rFonts w:ascii="Times New Roman" w:hAnsi="Times New Roman" w:cs="Times New Roman"/>
                                <w:sz w:val="18"/>
                                <w:szCs w:val="18"/>
                              </w:rPr>
                              <w:t xml:space="preserve">’s Birthday </w:t>
                            </w:r>
                          </w:p>
                          <w:p w:rsidR="000B399D" w:rsidRPr="000B399D" w:rsidRDefault="001B0582" w:rsidP="0036376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3/24 – No School</w:t>
                            </w:r>
                          </w:p>
                          <w:p w:rsidR="00026C15" w:rsidRPr="0034344A" w:rsidRDefault="00026C15" w:rsidP="00026C15">
                            <w:pPr>
                              <w:pStyle w:val="BodyText"/>
                              <w:ind w:left="720"/>
                              <w:rPr>
                                <w:rFonts w:ascii="Times New Roman" w:hAnsi="Times New Roman" w:cs="Times New Roman"/>
                                <w:sz w:val="16"/>
                                <w:szCs w:val="16"/>
                              </w:rPr>
                            </w:pP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0A3E7" id="Text Box 444" o:spid="_x0000_s1027" type="#_x0000_t202" style="position:absolute;margin-left:12.75pt;margin-top:605.25pt;width:190.5pt;height:120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" filled="f" stroked="f">
                <v:textbox inset="0,0,0,0">
                  <w:txbxContent>
                    <w:p w:rsidR="00AF2147" w:rsidRPr="000B399D" w:rsidRDefault="00AF2147" w:rsidP="000579F0">
                      <w:pPr>
                        <w:rPr>
                          <w:rFonts w:ascii="Times New Roman" w:hAnsi="Times New Roman"/>
                          <w:sz w:val="18"/>
                          <w:szCs w:val="18"/>
                        </w:rPr>
                      </w:pPr>
                    </w:p>
                    <w:p w:rsidR="00612AAD" w:rsidRDefault="001B0582" w:rsidP="00682DE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3/7 – Track-In Day</w:t>
                      </w:r>
                    </w:p>
                    <w:p w:rsidR="001B0582" w:rsidRPr="00682DE9" w:rsidRDefault="001B0582" w:rsidP="00682DE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3/10 – Mrs. Bajerski’s last day</w:t>
                      </w:r>
                    </w:p>
                    <w:p w:rsidR="000E1E3D" w:rsidRPr="000B399D" w:rsidRDefault="001B0582" w:rsidP="0036376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3/18</w:t>
                      </w:r>
                      <w:r w:rsidR="000E1E3D" w:rsidRPr="000B399D">
                        <w:rPr>
                          <w:rFonts w:ascii="Times New Roman" w:hAnsi="Times New Roman" w:cs="Times New Roman"/>
                          <w:sz w:val="18"/>
                          <w:szCs w:val="18"/>
                        </w:rPr>
                        <w:t xml:space="preserve"> – </w:t>
                      </w:r>
                      <w:r w:rsidR="00682DE9" w:rsidRPr="000B399D">
                        <w:rPr>
                          <w:rFonts w:ascii="Times New Roman" w:hAnsi="Times New Roman" w:cs="Times New Roman"/>
                          <w:sz w:val="18"/>
                          <w:szCs w:val="18"/>
                        </w:rPr>
                        <w:t xml:space="preserve">Early Release (1:15) </w:t>
                      </w:r>
                    </w:p>
                    <w:p w:rsidR="000B399D" w:rsidRPr="000B399D" w:rsidRDefault="001B0582" w:rsidP="0036376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3/19 – Anoushka</w:t>
                      </w:r>
                      <w:r w:rsidR="000B399D" w:rsidRPr="000B399D">
                        <w:rPr>
                          <w:rFonts w:ascii="Times New Roman" w:hAnsi="Times New Roman" w:cs="Times New Roman"/>
                          <w:sz w:val="18"/>
                          <w:szCs w:val="18"/>
                        </w:rPr>
                        <w:t xml:space="preserve">’s Birthday </w:t>
                      </w:r>
                    </w:p>
                    <w:p w:rsidR="000B399D" w:rsidRPr="000B399D" w:rsidRDefault="001B0582" w:rsidP="00363769">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3/24 – No School</w:t>
                      </w:r>
                    </w:p>
                    <w:p w:rsidR="00026C15" w:rsidRPr="0034344A" w:rsidRDefault="00026C15" w:rsidP="00026C15">
                      <w:pPr>
                        <w:pStyle w:val="BodyText"/>
                        <w:ind w:left="720"/>
                        <w:rPr>
                          <w:rFonts w:ascii="Times New Roman" w:hAnsi="Times New Roman" w:cs="Times New Roman"/>
                          <w:sz w:val="16"/>
                          <w:szCs w:val="16"/>
                        </w:rPr>
                      </w:pP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v:textbox>
                <w10:wrap anchorx="page" anchory="margin"/>
              </v:shape>
            </w:pict>
          </mc:Fallback>
        </mc:AlternateContent>
      </w:r>
      <w:r w:rsidR="00AA03FF">
        <w:rPr>
          <w:noProof/>
        </w:rPr>
        <mc:AlternateContent>
          <mc:Choice Requires="wps">
            <w:drawing>
              <wp:anchor distT="0" distB="0" distL="114300" distR="114300" simplePos="0" relativeHeight="251665920" behindDoc="0" locked="0" layoutInCell="1" allowOverlap="1" wp14:anchorId="6FE8906B" wp14:editId="47F95806">
                <wp:simplePos x="0" y="0"/>
                <wp:positionH relativeFrom="page">
                  <wp:posOffset>467360</wp:posOffset>
                </wp:positionH>
                <wp:positionV relativeFrom="page">
                  <wp:posOffset>8195310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E8906B" id="Text Box 443" o:spid="_x0000_s1028" type="#_x0000_t202" style="position:absolute;margin-left:36.8pt;margin-top:645.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ai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C07399">
        <w:rPr>
          <w:noProof/>
        </w:rPr>
        <mc:AlternateContent>
          <mc:Choice Requires="wps">
            <w:drawing>
              <wp:anchor distT="0" distB="0" distL="114300" distR="114300" simplePos="0" relativeHeight="251643392" behindDoc="0" locked="0" layoutInCell="1" allowOverlap="1" wp14:anchorId="48FD0126" wp14:editId="2D21E4C0">
                <wp:simplePos x="0" y="0"/>
                <wp:positionH relativeFrom="page">
                  <wp:posOffset>685800</wp:posOffset>
                </wp:positionH>
                <wp:positionV relativeFrom="page">
                  <wp:posOffset>2084070</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FD0126" id="Text Box 15" o:spid="_x0000_s1029" type="#_x0000_t202" style="position:absolute;margin-left:54pt;margin-top:164.1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5RtA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223445">
        <w:rPr>
          <w:noProof/>
        </w:rPr>
        <mc:AlternateContent>
          <mc:Choice Requires="wps">
            <w:drawing>
              <wp:anchor distT="0" distB="0" distL="114300" distR="114300" simplePos="0" relativeHeight="251667968" behindDoc="0" locked="0" layoutInCell="1" allowOverlap="1" wp14:anchorId="08515A58" wp14:editId="3403851C">
                <wp:simplePos x="0" y="0"/>
                <wp:positionH relativeFrom="page">
                  <wp:posOffset>4638675</wp:posOffset>
                </wp:positionH>
                <wp:positionV relativeFrom="page">
                  <wp:posOffset>2295525</wp:posOffset>
                </wp:positionV>
                <wp:extent cx="19050" cy="58293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050" cy="5829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CB1C7"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5.25pt,180.75pt" to="366.75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" strokecolor="#bc4542 [3045]">
                <w10:wrap anchorx="page" anchory="page"/>
              </v:line>
            </w:pict>
          </mc:Fallback>
        </mc:AlternateContent>
      </w:r>
      <w:r w:rsidR="00223445">
        <w:rPr>
          <w:noProof/>
        </w:rPr>
        <mc:AlternateContent>
          <mc:Choice Requires="wps">
            <w:drawing>
              <wp:anchor distT="0" distB="0" distL="114300" distR="114300" simplePos="0" relativeHeight="251672064" behindDoc="0" locked="0" layoutInCell="1" allowOverlap="1" wp14:anchorId="06166448" wp14:editId="2411E138">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49DDEFB"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CF3452">
        <w:rPr>
          <w:noProof/>
        </w:rPr>
        <mc:AlternateContent>
          <mc:Choice Requires="wps">
            <w:drawing>
              <wp:anchor distT="0" distB="0" distL="114300" distR="114300" simplePos="0" relativeHeight="251664896" behindDoc="0" locked="0" layoutInCell="1" allowOverlap="1" wp14:anchorId="2FCA9A25" wp14:editId="0A8849DF">
                <wp:simplePos x="0" y="0"/>
                <wp:positionH relativeFrom="page">
                  <wp:posOffset>4667250</wp:posOffset>
                </wp:positionH>
                <wp:positionV relativeFrom="page">
                  <wp:posOffset>2343150</wp:posOffset>
                </wp:positionV>
                <wp:extent cx="2726055" cy="5886450"/>
                <wp:effectExtent l="0" t="0" r="17145" b="0"/>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588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0A335B" w:rsidRDefault="00A860D9" w:rsidP="00A860D9">
                            <w:pPr>
                              <w:numPr>
                                <w:ilvl w:val="0"/>
                                <w:numId w:val="18"/>
                              </w:numPr>
                              <w:ind w:hanging="180"/>
                              <w:rPr>
                                <w:rFonts w:ascii="Times New Roman" w:hAnsi="Times New Roman"/>
                                <w:position w:val="-2"/>
                                <w:sz w:val="18"/>
                                <w:szCs w:val="18"/>
                              </w:rPr>
                            </w:pPr>
                            <w:r w:rsidRPr="00920E95">
                              <w:rPr>
                                <w:rFonts w:ascii="Times New Roman" w:hAnsi="Times New Roman"/>
                                <w:sz w:val="18"/>
                                <w:szCs w:val="18"/>
                              </w:rPr>
                              <w:t>P</w:t>
                            </w:r>
                            <w:r w:rsidR="00B82915" w:rsidRPr="00920E95">
                              <w:rPr>
                                <w:rFonts w:ascii="Times New Roman" w:hAnsi="Times New Roman"/>
                                <w:sz w:val="18"/>
                                <w:szCs w:val="18"/>
                              </w:rPr>
                              <w:t>lease rem</w:t>
                            </w:r>
                            <w:r w:rsidRPr="00920E95">
                              <w:rPr>
                                <w:rFonts w:ascii="Times New Roman" w:hAnsi="Times New Roman"/>
                                <w:sz w:val="18"/>
                                <w:szCs w:val="18"/>
                              </w:rPr>
                              <w:t>ember to check the GREEN ALLIGATOR folder daily and return it to school.  Remove anything in the “Keep at Home” side and check the “Return to School” side for important notes/info.</w:t>
                            </w:r>
                          </w:p>
                          <w:p w:rsidR="000A335B" w:rsidRPr="001B0582" w:rsidRDefault="00797312" w:rsidP="000A335B">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Homework is sent home at the beginning of the month.  It is optional to do.  It reviews all the concepts that we are working on in class.  </w:t>
                            </w:r>
                            <w:r w:rsidR="001A7DE1" w:rsidRPr="00920E95">
                              <w:rPr>
                                <w:rFonts w:ascii="Times New Roman" w:hAnsi="Times New Roman"/>
                                <w:sz w:val="18"/>
                                <w:szCs w:val="18"/>
                              </w:rPr>
                              <w:t xml:space="preserve">Keep the packet at home until it is completed and </w:t>
                            </w:r>
                            <w:r w:rsidR="001A7DE1" w:rsidRPr="00920E95">
                              <w:rPr>
                                <w:rFonts w:ascii="Times New Roman" w:hAnsi="Times New Roman"/>
                                <w:color w:val="000000" w:themeColor="text1"/>
                                <w:sz w:val="18"/>
                                <w:szCs w:val="18"/>
                              </w:rPr>
                              <w:t xml:space="preserve">send it back to school at the end of the month.  </w:t>
                            </w:r>
                          </w:p>
                          <w:p w:rsidR="001B0582" w:rsidRPr="001B0582" w:rsidRDefault="001B0582" w:rsidP="000A335B">
                            <w:pPr>
                              <w:numPr>
                                <w:ilvl w:val="0"/>
                                <w:numId w:val="18"/>
                              </w:numPr>
                              <w:ind w:hanging="180"/>
                              <w:rPr>
                                <w:rFonts w:ascii="Times New Roman" w:hAnsi="Times New Roman"/>
                                <w:position w:val="-2"/>
                                <w:sz w:val="18"/>
                                <w:szCs w:val="18"/>
                              </w:rPr>
                            </w:pPr>
                            <w:r w:rsidRPr="001B0582">
                              <w:rPr>
                                <w:rFonts w:ascii="Times New Roman" w:hAnsi="Times New Roman"/>
                                <w:bCs/>
                                <w:position w:val="-2"/>
                                <w:sz w:val="18"/>
                                <w:szCs w:val="18"/>
                              </w:rPr>
                              <w:t>We will be tracking back in this coming Monday, March 7.  Our classroom did change this track-out and we will now be in room 216.</w:t>
                            </w:r>
                          </w:p>
                          <w:p w:rsidR="001B0582" w:rsidRPr="001B0582" w:rsidRDefault="001B0582" w:rsidP="000A335B">
                            <w:pPr>
                              <w:numPr>
                                <w:ilvl w:val="0"/>
                                <w:numId w:val="18"/>
                              </w:numPr>
                              <w:ind w:hanging="180"/>
                              <w:rPr>
                                <w:rFonts w:ascii="Times New Roman" w:hAnsi="Times New Roman"/>
                                <w:position w:val="-2"/>
                                <w:sz w:val="18"/>
                                <w:szCs w:val="18"/>
                              </w:rPr>
                            </w:pPr>
                            <w:r w:rsidRPr="001B0582">
                              <w:rPr>
                                <w:rFonts w:ascii="Times New Roman" w:hAnsi="Times New Roman"/>
                                <w:bCs/>
                                <w:position w:val="-2"/>
                                <w:sz w:val="18"/>
                                <w:szCs w:val="18"/>
                              </w:rPr>
                              <w:t>I have some sad news for our classroom.  Our TA, Mrs. Bajerski, got a new job and will be leaving us on Thursday, March 10.  We want to wish Mrs. Bajerski luck in her new job!  She will be truly missed!</w:t>
                            </w:r>
                          </w:p>
                          <w:p w:rsidR="00C52D3D" w:rsidRPr="001B0582" w:rsidRDefault="000A335B" w:rsidP="001B0582">
                            <w:pPr>
                              <w:numPr>
                                <w:ilvl w:val="0"/>
                                <w:numId w:val="18"/>
                              </w:numPr>
                              <w:ind w:hanging="180"/>
                              <w:rPr>
                                <w:rFonts w:ascii="Times New Roman" w:hAnsi="Times New Roman"/>
                                <w:position w:val="-2"/>
                                <w:sz w:val="18"/>
                                <w:szCs w:val="18"/>
                              </w:rPr>
                            </w:pPr>
                            <w:r w:rsidRPr="00920E95">
                              <w:rPr>
                                <w:rFonts w:ascii="Times New Roman" w:hAnsi="Times New Roman"/>
                                <w:bCs/>
                                <w:sz w:val="18"/>
                                <w:szCs w:val="18"/>
                              </w:rPr>
                              <w:t xml:space="preserve">Do to the snow day on Friday, January 22, we will make up the day of school on Saturday, April 2. </w:t>
                            </w:r>
                            <w:r w:rsidR="00C52D3D" w:rsidRPr="001B0582">
                              <w:rPr>
                                <w:rFonts w:ascii="Times New Roman" w:hAnsi="Times New Roman"/>
                                <w:color w:val="000000" w:themeColor="text1"/>
                                <w:sz w:val="18"/>
                                <w:szCs w:val="18"/>
                              </w:rPr>
                              <w:t xml:space="preserve">  </w:t>
                            </w:r>
                          </w:p>
                          <w:p w:rsidR="00081E5A" w:rsidRPr="00920E95" w:rsidRDefault="00BC56AF" w:rsidP="00081E5A">
                            <w:pPr>
                              <w:numPr>
                                <w:ilvl w:val="0"/>
                                <w:numId w:val="18"/>
                              </w:numPr>
                              <w:ind w:hanging="180"/>
                              <w:rPr>
                                <w:rFonts w:ascii="Times New Roman" w:hAnsi="Times New Roman"/>
                                <w:sz w:val="18"/>
                                <w:szCs w:val="18"/>
                              </w:rPr>
                            </w:pPr>
                            <w:r w:rsidRPr="00920E95">
                              <w:rPr>
                                <w:rFonts w:ascii="Times New Roman" w:hAnsi="Times New Roman"/>
                                <w:sz w:val="18"/>
                                <w:szCs w:val="18"/>
                              </w:rPr>
                              <w:t>I</w:t>
                            </w:r>
                            <w:r w:rsidR="00A860D9" w:rsidRPr="00920E95">
                              <w:rPr>
                                <w:rFonts w:ascii="Times New Roman" w:hAnsi="Times New Roman"/>
                                <w:sz w:val="18"/>
                                <w:szCs w:val="18"/>
                              </w:rPr>
                              <w:t xml:space="preserve">f you </w:t>
                            </w:r>
                            <w:r w:rsidRPr="00920E95">
                              <w:rPr>
                                <w:rFonts w:ascii="Times New Roman" w:hAnsi="Times New Roman"/>
                                <w:sz w:val="18"/>
                                <w:szCs w:val="18"/>
                              </w:rPr>
                              <w:t xml:space="preserve">are interested in ordering Scholastic books </w:t>
                            </w:r>
                            <w:r w:rsidR="00A860D9" w:rsidRPr="00920E95">
                              <w:rPr>
                                <w:rFonts w:ascii="Times New Roman" w:hAnsi="Times New Roman"/>
                                <w:sz w:val="18"/>
                                <w:szCs w:val="18"/>
                              </w:rPr>
                              <w:t xml:space="preserve">visit </w:t>
                            </w:r>
                            <w:hyperlink r:id="rId7" w:history="1">
                              <w:r w:rsidR="00A860D9" w:rsidRPr="00920E95">
                                <w:rPr>
                                  <w:rFonts w:ascii="Times New Roman" w:hAnsi="Times New Roman"/>
                                  <w:color w:val="00008E"/>
                                  <w:sz w:val="18"/>
                                  <w:szCs w:val="18"/>
                                  <w:u w:val="single"/>
                                </w:rPr>
                                <w:t>www.scholastic.com</w:t>
                              </w:r>
                            </w:hyperlink>
                            <w:r w:rsidR="00A860D9" w:rsidRPr="00920E95">
                              <w:rPr>
                                <w:rFonts w:ascii="Times New Roman" w:hAnsi="Times New Roman"/>
                                <w:sz w:val="18"/>
                                <w:szCs w:val="18"/>
                              </w:rPr>
                              <w:t>, our “book club” class code is: N8ZZF.</w:t>
                            </w:r>
                            <w:r w:rsidR="004B3A7A" w:rsidRPr="00920E95">
                              <w:rPr>
                                <w:rFonts w:ascii="Times New Roman" w:hAnsi="Times New Roman"/>
                                <w:sz w:val="18"/>
                                <w:szCs w:val="18"/>
                              </w:rPr>
                              <w:t xml:space="preserve">  </w:t>
                            </w:r>
                          </w:p>
                          <w:p w:rsidR="00D051A2" w:rsidRPr="00920E95" w:rsidRDefault="00D051A2" w:rsidP="00B6444E">
                            <w:pPr>
                              <w:ind w:left="180"/>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A9A25" id="Text Box 442" o:spid="_x0000_s1030" type="#_x0000_t202" style="position:absolute;margin-left:367.5pt;margin-top:184.5pt;width:214.65pt;height:46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" filled="f" stroked="f">
                <v:textbox inset="0,0,0,0">
                  <w:txbxContent>
                    <w:p w:rsidR="00A860D9" w:rsidRPr="000A335B" w:rsidRDefault="00A860D9" w:rsidP="00A860D9">
                      <w:pPr>
                        <w:numPr>
                          <w:ilvl w:val="0"/>
                          <w:numId w:val="18"/>
                        </w:numPr>
                        <w:ind w:hanging="180"/>
                        <w:rPr>
                          <w:rFonts w:ascii="Times New Roman" w:hAnsi="Times New Roman"/>
                          <w:position w:val="-2"/>
                          <w:sz w:val="18"/>
                          <w:szCs w:val="18"/>
                        </w:rPr>
                      </w:pPr>
                      <w:r w:rsidRPr="00920E95">
                        <w:rPr>
                          <w:rFonts w:ascii="Times New Roman" w:hAnsi="Times New Roman"/>
                          <w:sz w:val="18"/>
                          <w:szCs w:val="18"/>
                        </w:rPr>
                        <w:t>P</w:t>
                      </w:r>
                      <w:r w:rsidR="00B82915" w:rsidRPr="00920E95">
                        <w:rPr>
                          <w:rFonts w:ascii="Times New Roman" w:hAnsi="Times New Roman"/>
                          <w:sz w:val="18"/>
                          <w:szCs w:val="18"/>
                        </w:rPr>
                        <w:t>lease rem</w:t>
                      </w:r>
                      <w:r w:rsidRPr="00920E95">
                        <w:rPr>
                          <w:rFonts w:ascii="Times New Roman" w:hAnsi="Times New Roman"/>
                          <w:sz w:val="18"/>
                          <w:szCs w:val="18"/>
                        </w:rPr>
                        <w:t>ember to check the GREEN ALLIGATOR folder daily and return it to school.  Remove anything in the “Keep at Home” side and check the “Return to School” side for important notes/info.</w:t>
                      </w:r>
                    </w:p>
                    <w:p w:rsidR="000A335B" w:rsidRPr="001B0582" w:rsidRDefault="00797312" w:rsidP="000A335B">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Homework is sent home at the beginning of the month.  It is optional to do.  It reviews all the concepts that we are working on in class.  </w:t>
                      </w:r>
                      <w:r w:rsidR="001A7DE1" w:rsidRPr="00920E95">
                        <w:rPr>
                          <w:rFonts w:ascii="Times New Roman" w:hAnsi="Times New Roman"/>
                          <w:sz w:val="18"/>
                          <w:szCs w:val="18"/>
                        </w:rPr>
                        <w:t xml:space="preserve">Keep the packet at home until it is completed and </w:t>
                      </w:r>
                      <w:r w:rsidR="001A7DE1" w:rsidRPr="00920E95">
                        <w:rPr>
                          <w:rFonts w:ascii="Times New Roman" w:hAnsi="Times New Roman"/>
                          <w:color w:val="000000" w:themeColor="text1"/>
                          <w:sz w:val="18"/>
                          <w:szCs w:val="18"/>
                        </w:rPr>
                        <w:t xml:space="preserve">send it back to school at the end of the month.  </w:t>
                      </w:r>
                    </w:p>
                    <w:p w:rsidR="001B0582" w:rsidRPr="001B0582" w:rsidRDefault="001B0582" w:rsidP="000A335B">
                      <w:pPr>
                        <w:numPr>
                          <w:ilvl w:val="0"/>
                          <w:numId w:val="18"/>
                        </w:numPr>
                        <w:ind w:hanging="180"/>
                        <w:rPr>
                          <w:rFonts w:ascii="Times New Roman" w:hAnsi="Times New Roman"/>
                          <w:position w:val="-2"/>
                          <w:sz w:val="18"/>
                          <w:szCs w:val="18"/>
                        </w:rPr>
                      </w:pPr>
                      <w:r w:rsidRPr="001B0582">
                        <w:rPr>
                          <w:rFonts w:ascii="Times New Roman" w:hAnsi="Times New Roman"/>
                          <w:bCs/>
                          <w:position w:val="-2"/>
                          <w:sz w:val="18"/>
                          <w:szCs w:val="18"/>
                        </w:rPr>
                        <w:t>We will be tracking back in this coming Monday, March 7.  Our classroom did change this track-out and we will now be in room 216.</w:t>
                      </w:r>
                    </w:p>
                    <w:p w:rsidR="001B0582" w:rsidRPr="001B0582" w:rsidRDefault="001B0582" w:rsidP="000A335B">
                      <w:pPr>
                        <w:numPr>
                          <w:ilvl w:val="0"/>
                          <w:numId w:val="18"/>
                        </w:numPr>
                        <w:ind w:hanging="180"/>
                        <w:rPr>
                          <w:rFonts w:ascii="Times New Roman" w:hAnsi="Times New Roman"/>
                          <w:position w:val="-2"/>
                          <w:sz w:val="18"/>
                          <w:szCs w:val="18"/>
                        </w:rPr>
                      </w:pPr>
                      <w:r w:rsidRPr="001B0582">
                        <w:rPr>
                          <w:rFonts w:ascii="Times New Roman" w:hAnsi="Times New Roman"/>
                          <w:bCs/>
                          <w:position w:val="-2"/>
                          <w:sz w:val="18"/>
                          <w:szCs w:val="18"/>
                        </w:rPr>
                        <w:t>I have some sad news for our classroom.  Our TA, Mrs. Bajerski, got a new job and will be leaving us on Thursday, March 10.  We want to wish Mrs. Bajerski luck in her new job!  She will be truly missed!</w:t>
                      </w:r>
                    </w:p>
                    <w:p w:rsidR="00C52D3D" w:rsidRPr="001B0582" w:rsidRDefault="000A335B" w:rsidP="001B0582">
                      <w:pPr>
                        <w:numPr>
                          <w:ilvl w:val="0"/>
                          <w:numId w:val="18"/>
                        </w:numPr>
                        <w:ind w:hanging="180"/>
                        <w:rPr>
                          <w:rFonts w:ascii="Times New Roman" w:hAnsi="Times New Roman"/>
                          <w:position w:val="-2"/>
                          <w:sz w:val="18"/>
                          <w:szCs w:val="18"/>
                        </w:rPr>
                      </w:pPr>
                      <w:r w:rsidRPr="00920E95">
                        <w:rPr>
                          <w:rFonts w:ascii="Times New Roman" w:hAnsi="Times New Roman"/>
                          <w:bCs/>
                          <w:sz w:val="18"/>
                          <w:szCs w:val="18"/>
                        </w:rPr>
                        <w:t xml:space="preserve">Do to the snow day on Friday, January 22, we will make up the day of school on Saturday, April 2. </w:t>
                      </w:r>
                      <w:r w:rsidR="00C52D3D" w:rsidRPr="001B0582">
                        <w:rPr>
                          <w:rFonts w:ascii="Times New Roman" w:hAnsi="Times New Roman"/>
                          <w:color w:val="000000" w:themeColor="text1"/>
                          <w:sz w:val="18"/>
                          <w:szCs w:val="18"/>
                        </w:rPr>
                        <w:t xml:space="preserve">  </w:t>
                      </w:r>
                    </w:p>
                    <w:p w:rsidR="00081E5A" w:rsidRPr="00920E95" w:rsidRDefault="00BC56AF" w:rsidP="00081E5A">
                      <w:pPr>
                        <w:numPr>
                          <w:ilvl w:val="0"/>
                          <w:numId w:val="18"/>
                        </w:numPr>
                        <w:ind w:hanging="180"/>
                        <w:rPr>
                          <w:rFonts w:ascii="Times New Roman" w:hAnsi="Times New Roman"/>
                          <w:sz w:val="18"/>
                          <w:szCs w:val="18"/>
                        </w:rPr>
                      </w:pPr>
                      <w:r w:rsidRPr="00920E95">
                        <w:rPr>
                          <w:rFonts w:ascii="Times New Roman" w:hAnsi="Times New Roman"/>
                          <w:sz w:val="18"/>
                          <w:szCs w:val="18"/>
                        </w:rPr>
                        <w:t>I</w:t>
                      </w:r>
                      <w:r w:rsidR="00A860D9" w:rsidRPr="00920E95">
                        <w:rPr>
                          <w:rFonts w:ascii="Times New Roman" w:hAnsi="Times New Roman"/>
                          <w:sz w:val="18"/>
                          <w:szCs w:val="18"/>
                        </w:rPr>
                        <w:t xml:space="preserve">f you </w:t>
                      </w:r>
                      <w:r w:rsidRPr="00920E95">
                        <w:rPr>
                          <w:rFonts w:ascii="Times New Roman" w:hAnsi="Times New Roman"/>
                          <w:sz w:val="18"/>
                          <w:szCs w:val="18"/>
                        </w:rPr>
                        <w:t xml:space="preserve">are interested in ordering Scholastic books </w:t>
                      </w:r>
                      <w:r w:rsidR="00A860D9" w:rsidRPr="00920E95">
                        <w:rPr>
                          <w:rFonts w:ascii="Times New Roman" w:hAnsi="Times New Roman"/>
                          <w:sz w:val="18"/>
                          <w:szCs w:val="18"/>
                        </w:rPr>
                        <w:t xml:space="preserve">visit </w:t>
                      </w:r>
                      <w:hyperlink r:id="rId8" w:history="1">
                        <w:r w:rsidR="00A860D9" w:rsidRPr="00920E95">
                          <w:rPr>
                            <w:rFonts w:ascii="Times New Roman" w:hAnsi="Times New Roman"/>
                            <w:color w:val="00008E"/>
                            <w:sz w:val="18"/>
                            <w:szCs w:val="18"/>
                            <w:u w:val="single"/>
                          </w:rPr>
                          <w:t>www.scholastic.com</w:t>
                        </w:r>
                      </w:hyperlink>
                      <w:r w:rsidR="00A860D9" w:rsidRPr="00920E95">
                        <w:rPr>
                          <w:rFonts w:ascii="Times New Roman" w:hAnsi="Times New Roman"/>
                          <w:sz w:val="18"/>
                          <w:szCs w:val="18"/>
                        </w:rPr>
                        <w:t>, our “book club” class code is: N8ZZF.</w:t>
                      </w:r>
                      <w:r w:rsidR="004B3A7A" w:rsidRPr="00920E95">
                        <w:rPr>
                          <w:rFonts w:ascii="Times New Roman" w:hAnsi="Times New Roman"/>
                          <w:sz w:val="18"/>
                          <w:szCs w:val="18"/>
                        </w:rPr>
                        <w:t xml:space="preserve">  </w:t>
                      </w:r>
                    </w:p>
                    <w:p w:rsidR="00D051A2" w:rsidRPr="00920E95" w:rsidRDefault="00D051A2" w:rsidP="00B6444E">
                      <w:pPr>
                        <w:ind w:left="180"/>
                        <w:rPr>
                          <w:rFonts w:ascii="Times New Roman" w:hAnsi="Times New Roman"/>
                          <w:sz w:val="18"/>
                          <w:szCs w:val="18"/>
                        </w:rPr>
                      </w:pPr>
                    </w:p>
                  </w:txbxContent>
                </v:textbox>
                <w10:wrap anchorx="page" anchory="page"/>
              </v:shape>
            </w:pict>
          </mc:Fallback>
        </mc:AlternateContent>
      </w:r>
      <w:r w:rsidR="004E1A0B">
        <w:rPr>
          <w:noProof/>
        </w:rPr>
        <mc:AlternateContent>
          <mc:Choice Requires="wps">
            <w:drawing>
              <wp:anchor distT="0" distB="0" distL="114300" distR="114300" simplePos="0" relativeHeight="251673088" behindDoc="0" locked="0" layoutInCell="1" allowOverlap="1" wp14:anchorId="2986ADFB" wp14:editId="2ECD31FA">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BF50"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11031BB7" wp14:editId="3F4AF16E">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E531"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391CDA69" wp14:editId="22F3B2A2">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C2719"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460E5F">
        <w:rPr>
          <w:noProof/>
        </w:rPr>
        <mc:AlternateContent>
          <mc:Choice Requires="wps">
            <w:drawing>
              <wp:anchor distT="0" distB="0" distL="114300" distR="114300" simplePos="0" relativeHeight="251646464" behindDoc="0" locked="0" layoutInCell="1" allowOverlap="1" wp14:anchorId="7A18A513" wp14:editId="1E81BAE6">
                <wp:simplePos x="0" y="0"/>
                <wp:positionH relativeFrom="page">
                  <wp:posOffset>4548505</wp:posOffset>
                </wp:positionH>
                <wp:positionV relativeFrom="page">
                  <wp:posOffset>2090843</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18A513" id="Text Box 288" o:spid="_x0000_s1031" type="#_x0000_t202" style="position:absolute;margin-left:358.15pt;margin-top:164.65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Ji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587A34">
        <w:rPr>
          <w:noProof/>
        </w:rPr>
        <mc:AlternateContent>
          <mc:Choice Requires="wps">
            <w:drawing>
              <wp:anchor distT="0" distB="0" distL="114300" distR="114300" simplePos="0" relativeHeight="251657728" behindDoc="0" locked="0" layoutInCell="1" allowOverlap="1" wp14:anchorId="71EBB9BB" wp14:editId="7B413344">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1B0582" w:rsidP="00A860D9">
                            <w:pPr>
                              <w:pStyle w:val="FreeFormA"/>
                              <w:jc w:val="center"/>
                              <w:rPr>
                                <w:rFonts w:eastAsia="Times New Roman"/>
                                <w:color w:val="auto"/>
                                <w:sz w:val="22"/>
                                <w:szCs w:val="22"/>
                                <w:lang w:bidi="x-none"/>
                              </w:rPr>
                            </w:pPr>
                            <w:r>
                              <w:rPr>
                                <w:rFonts w:eastAsia="Times New Roman"/>
                                <w:color w:val="auto"/>
                                <w:sz w:val="22"/>
                                <w:szCs w:val="22"/>
                                <w:lang w:bidi="x-none"/>
                              </w:rPr>
                              <w:t>Monday: Math</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E87C94">
                              <w:rPr>
                                <w:rFonts w:eastAsia="Times New Roman"/>
                                <w:color w:val="auto"/>
                                <w:sz w:val="22"/>
                                <w:szCs w:val="22"/>
                                <w:lang w:bidi="x-none"/>
                              </w:rPr>
                              <w:t xml:space="preserve"> </w:t>
                            </w:r>
                            <w:r w:rsidR="00026C15">
                              <w:rPr>
                                <w:rFonts w:eastAsia="Times New Roman"/>
                                <w:color w:val="auto"/>
                                <w:sz w:val="22"/>
                                <w:szCs w:val="22"/>
                                <w:lang w:bidi="x-none"/>
                              </w:rPr>
                              <w:t xml:space="preserve"> </w:t>
                            </w:r>
                            <w:r w:rsidR="001B0582">
                              <w:rPr>
                                <w:rFonts w:eastAsia="Times New Roman"/>
                                <w:color w:val="auto"/>
                                <w:sz w:val="22"/>
                                <w:szCs w:val="22"/>
                                <w:lang w:bidi="x-none"/>
                              </w:rPr>
                              <w:t>Technology</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1B0582">
                              <w:rPr>
                                <w:rFonts w:eastAsia="Times New Roman"/>
                                <w:color w:val="auto"/>
                                <w:sz w:val="22"/>
                                <w:szCs w:val="22"/>
                                <w:lang w:bidi="x-none"/>
                              </w:rPr>
                              <w:t>Music</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1B0582">
                              <w:rPr>
                                <w:rFonts w:eastAsia="Times New Roman"/>
                                <w:color w:val="auto"/>
                                <w:sz w:val="22"/>
                                <w:szCs w:val="22"/>
                                <w:lang w:bidi="x-none"/>
                              </w:rPr>
                              <w:t>Science</w:t>
                            </w:r>
                            <w:r w:rsidR="000B399D">
                              <w:rPr>
                                <w:rFonts w:eastAsia="Times New Roman"/>
                                <w:color w:val="auto"/>
                                <w:sz w:val="22"/>
                                <w:szCs w:val="22"/>
                                <w:lang w:bidi="x-none"/>
                              </w:rPr>
                              <w:t xml:space="preserve"> </w:t>
                            </w:r>
                          </w:p>
                          <w:p w:rsidR="00A860D9" w:rsidRPr="00867169" w:rsidRDefault="001B0582" w:rsidP="00A860D9">
                            <w:pPr>
                              <w:pStyle w:val="FreeFormA"/>
                              <w:jc w:val="center"/>
                              <w:rPr>
                                <w:rFonts w:eastAsia="Times New Roman"/>
                                <w:color w:val="auto"/>
                                <w:sz w:val="24"/>
                                <w:szCs w:val="24"/>
                                <w:lang w:bidi="x-none"/>
                              </w:rPr>
                            </w:pPr>
                            <w:r>
                              <w:rPr>
                                <w:rFonts w:eastAsia="Times New Roman"/>
                                <w:color w:val="auto"/>
                                <w:sz w:val="22"/>
                                <w:szCs w:val="22"/>
                                <w:lang w:bidi="x-none"/>
                              </w:rPr>
                              <w:t>Friday: P.E.</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B9BB" id="Text Box 413" o:spid="_x0000_s1032"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kdU4w/cCAACABgAADgAAAAAAAAAAAAAAAAAuAgAAZHJzL2Uyb0RvYy54bWxQSwECLQAUAAYA&#10;CAAAACEARTquxOIAAAAOAQAADwAAAAAAAAAAAAAAAABRBQAAZHJzL2Rvd25yZXYueG1sUEsFBgAA&#10;AAAEAAQA8wAAAGA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1B0582" w:rsidP="00A860D9">
                      <w:pPr>
                        <w:pStyle w:val="FreeFormA"/>
                        <w:jc w:val="center"/>
                        <w:rPr>
                          <w:rFonts w:eastAsia="Times New Roman"/>
                          <w:color w:val="auto"/>
                          <w:sz w:val="22"/>
                          <w:szCs w:val="22"/>
                          <w:lang w:bidi="x-none"/>
                        </w:rPr>
                      </w:pPr>
                      <w:r>
                        <w:rPr>
                          <w:rFonts w:eastAsia="Times New Roman"/>
                          <w:color w:val="auto"/>
                          <w:sz w:val="22"/>
                          <w:szCs w:val="22"/>
                          <w:lang w:bidi="x-none"/>
                        </w:rPr>
                        <w:t>Monday: Math</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E87C94">
                        <w:rPr>
                          <w:rFonts w:eastAsia="Times New Roman"/>
                          <w:color w:val="auto"/>
                          <w:sz w:val="22"/>
                          <w:szCs w:val="22"/>
                          <w:lang w:bidi="x-none"/>
                        </w:rPr>
                        <w:t xml:space="preserve"> </w:t>
                      </w:r>
                      <w:r w:rsidR="00026C15">
                        <w:rPr>
                          <w:rFonts w:eastAsia="Times New Roman"/>
                          <w:color w:val="auto"/>
                          <w:sz w:val="22"/>
                          <w:szCs w:val="22"/>
                          <w:lang w:bidi="x-none"/>
                        </w:rPr>
                        <w:t xml:space="preserve"> </w:t>
                      </w:r>
                      <w:r w:rsidR="001B0582">
                        <w:rPr>
                          <w:rFonts w:eastAsia="Times New Roman"/>
                          <w:color w:val="auto"/>
                          <w:sz w:val="22"/>
                          <w:szCs w:val="22"/>
                          <w:lang w:bidi="x-none"/>
                        </w:rPr>
                        <w:t>Technology</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1B0582">
                        <w:rPr>
                          <w:rFonts w:eastAsia="Times New Roman"/>
                          <w:color w:val="auto"/>
                          <w:sz w:val="22"/>
                          <w:szCs w:val="22"/>
                          <w:lang w:bidi="x-none"/>
                        </w:rPr>
                        <w:t>Music</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1B0582">
                        <w:rPr>
                          <w:rFonts w:eastAsia="Times New Roman"/>
                          <w:color w:val="auto"/>
                          <w:sz w:val="22"/>
                          <w:szCs w:val="22"/>
                          <w:lang w:bidi="x-none"/>
                        </w:rPr>
                        <w:t>Science</w:t>
                      </w:r>
                      <w:r w:rsidR="000B399D">
                        <w:rPr>
                          <w:rFonts w:eastAsia="Times New Roman"/>
                          <w:color w:val="auto"/>
                          <w:sz w:val="22"/>
                          <w:szCs w:val="22"/>
                          <w:lang w:bidi="x-none"/>
                        </w:rPr>
                        <w:t xml:space="preserve"> </w:t>
                      </w:r>
                    </w:p>
                    <w:p w:rsidR="00A860D9" w:rsidRPr="00867169" w:rsidRDefault="001B0582" w:rsidP="00A860D9">
                      <w:pPr>
                        <w:pStyle w:val="FreeFormA"/>
                        <w:jc w:val="center"/>
                        <w:rPr>
                          <w:rFonts w:eastAsia="Times New Roman"/>
                          <w:color w:val="auto"/>
                          <w:sz w:val="24"/>
                          <w:szCs w:val="24"/>
                          <w:lang w:bidi="x-none"/>
                        </w:rPr>
                      </w:pPr>
                      <w:r>
                        <w:rPr>
                          <w:rFonts w:eastAsia="Times New Roman"/>
                          <w:color w:val="auto"/>
                          <w:sz w:val="22"/>
                          <w:szCs w:val="22"/>
                          <w:lang w:bidi="x-none"/>
                        </w:rPr>
                        <w:t>Friday: P.E.</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0F58AD1E" wp14:editId="57F623A6">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8AD1E" id="Text Box 290" o:spid="_x0000_s1033"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0utA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E40C3B" w:rsidP="00A860D9">
                            <w:pPr>
                              <w:spacing w:line="276" w:lineRule="auto"/>
                              <w:jc w:val="center"/>
                              <w:rPr>
                                <w:rFonts w:ascii="Lucida Grande" w:hAnsi="Lucida Grande"/>
                                <w:b/>
                                <w:sz w:val="28"/>
                              </w:rPr>
                            </w:pPr>
                            <w:hyperlink r:id="rId9"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2B196B" w:rsidP="00A860D9">
                      <w:pPr>
                        <w:spacing w:line="276" w:lineRule="auto"/>
                        <w:jc w:val="center"/>
                        <w:rPr>
                          <w:rFonts w:ascii="Lucida Grande" w:hAnsi="Lucida Grande"/>
                          <w:b/>
                          <w:sz w:val="28"/>
                        </w:rPr>
                      </w:pPr>
                      <w:hyperlink r:id="rId10"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1B0582">
                              <w:rPr>
                                <w:color w:val="00B050"/>
                              </w:rPr>
                              <w:t>3/7</w:t>
                            </w:r>
                            <w:r w:rsidR="004C61EF">
                              <w:rPr>
                                <w:color w:val="00B050"/>
                              </w:rPr>
                              <w:t>/</w:t>
                            </w:r>
                            <w:r w:rsidR="001B0582">
                              <w:rPr>
                                <w:color w:val="00B050"/>
                              </w:rPr>
                              <w:t>16 – 3</w:t>
                            </w:r>
                            <w:r w:rsidR="002D5346">
                              <w:rPr>
                                <w:color w:val="00B050"/>
                              </w:rPr>
                              <w:t>/</w:t>
                            </w:r>
                            <w:r w:rsidR="001B0582">
                              <w:rPr>
                                <w:color w:val="00B050"/>
                              </w:rPr>
                              <w:t>11</w:t>
                            </w:r>
                            <w:r w:rsidR="00FF50B1">
                              <w:rPr>
                                <w:color w:val="00B050"/>
                              </w:rPr>
                              <w:t>/16</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1B0582">
                        <w:rPr>
                          <w:color w:val="00B050"/>
                        </w:rPr>
                        <w:t>3/7</w:t>
                      </w:r>
                      <w:r w:rsidR="004C61EF">
                        <w:rPr>
                          <w:color w:val="00B050"/>
                        </w:rPr>
                        <w:t>/</w:t>
                      </w:r>
                      <w:r w:rsidR="001B0582">
                        <w:rPr>
                          <w:color w:val="00B050"/>
                        </w:rPr>
                        <w:t>16 – 3</w:t>
                      </w:r>
                      <w:r w:rsidR="002D5346">
                        <w:rPr>
                          <w:color w:val="00B050"/>
                        </w:rPr>
                        <w:t>/</w:t>
                      </w:r>
                      <w:r w:rsidR="001B0582">
                        <w:rPr>
                          <w:color w:val="00B050"/>
                        </w:rPr>
                        <w:t>11</w:t>
                      </w:r>
                      <w:r w:rsidR="00FF50B1">
                        <w:rPr>
                          <w:color w:val="00B050"/>
                        </w:rPr>
                        <w:t>/16</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C3B" w:rsidRDefault="00E40C3B">
      <w:r>
        <w:separator/>
      </w:r>
    </w:p>
  </w:endnote>
  <w:endnote w:type="continuationSeparator" w:id="0">
    <w:p w:rsidR="00E40C3B" w:rsidRDefault="00E4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C3B" w:rsidRDefault="00E40C3B">
      <w:r>
        <w:separator/>
      </w:r>
    </w:p>
  </w:footnote>
  <w:footnote w:type="continuationSeparator" w:id="0">
    <w:p w:rsidR="00E40C3B" w:rsidRDefault="00E40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07287"/>
    <w:rsid w:val="00026C15"/>
    <w:rsid w:val="000455D0"/>
    <w:rsid w:val="000579F0"/>
    <w:rsid w:val="00061BE9"/>
    <w:rsid w:val="00081E5A"/>
    <w:rsid w:val="000877A4"/>
    <w:rsid w:val="00087B17"/>
    <w:rsid w:val="00095F1E"/>
    <w:rsid w:val="00096545"/>
    <w:rsid w:val="0009676F"/>
    <w:rsid w:val="000A335B"/>
    <w:rsid w:val="000B399D"/>
    <w:rsid w:val="000C2ED6"/>
    <w:rsid w:val="000C4363"/>
    <w:rsid w:val="000D0074"/>
    <w:rsid w:val="000D0D78"/>
    <w:rsid w:val="000D5D3D"/>
    <w:rsid w:val="000E1E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0582"/>
    <w:rsid w:val="001B32F2"/>
    <w:rsid w:val="001C3533"/>
    <w:rsid w:val="001E5185"/>
    <w:rsid w:val="001F3831"/>
    <w:rsid w:val="001F5E64"/>
    <w:rsid w:val="001F5FA4"/>
    <w:rsid w:val="00213DB3"/>
    <w:rsid w:val="00214FDC"/>
    <w:rsid w:val="00215570"/>
    <w:rsid w:val="00222136"/>
    <w:rsid w:val="00223445"/>
    <w:rsid w:val="00236358"/>
    <w:rsid w:val="00236FD0"/>
    <w:rsid w:val="00250376"/>
    <w:rsid w:val="00272613"/>
    <w:rsid w:val="002844E6"/>
    <w:rsid w:val="00284F12"/>
    <w:rsid w:val="002B196B"/>
    <w:rsid w:val="002B1E02"/>
    <w:rsid w:val="002B558E"/>
    <w:rsid w:val="002C064E"/>
    <w:rsid w:val="002C08BC"/>
    <w:rsid w:val="002C35F7"/>
    <w:rsid w:val="002C6594"/>
    <w:rsid w:val="002D2D8A"/>
    <w:rsid w:val="002D5346"/>
    <w:rsid w:val="002E71AF"/>
    <w:rsid w:val="002F0AEB"/>
    <w:rsid w:val="003010CE"/>
    <w:rsid w:val="00302B30"/>
    <w:rsid w:val="00331ECA"/>
    <w:rsid w:val="0033356B"/>
    <w:rsid w:val="00340109"/>
    <w:rsid w:val="0034344A"/>
    <w:rsid w:val="00347D1A"/>
    <w:rsid w:val="00350640"/>
    <w:rsid w:val="00362B1B"/>
    <w:rsid w:val="00363769"/>
    <w:rsid w:val="003641A5"/>
    <w:rsid w:val="003743CF"/>
    <w:rsid w:val="003763D1"/>
    <w:rsid w:val="00380B5D"/>
    <w:rsid w:val="00380C9F"/>
    <w:rsid w:val="003874EA"/>
    <w:rsid w:val="00394ED5"/>
    <w:rsid w:val="003972C3"/>
    <w:rsid w:val="003A44AF"/>
    <w:rsid w:val="003B2D94"/>
    <w:rsid w:val="003B7587"/>
    <w:rsid w:val="003C1C93"/>
    <w:rsid w:val="003C2170"/>
    <w:rsid w:val="003C5925"/>
    <w:rsid w:val="003E0B50"/>
    <w:rsid w:val="003F060A"/>
    <w:rsid w:val="004173EF"/>
    <w:rsid w:val="004203BE"/>
    <w:rsid w:val="00442BDD"/>
    <w:rsid w:val="0044780B"/>
    <w:rsid w:val="00453D3E"/>
    <w:rsid w:val="00456E19"/>
    <w:rsid w:val="00460E5F"/>
    <w:rsid w:val="004629DF"/>
    <w:rsid w:val="00462D87"/>
    <w:rsid w:val="00465610"/>
    <w:rsid w:val="004752B0"/>
    <w:rsid w:val="0048007A"/>
    <w:rsid w:val="00487369"/>
    <w:rsid w:val="004931C6"/>
    <w:rsid w:val="004A3FCC"/>
    <w:rsid w:val="004A4B65"/>
    <w:rsid w:val="004B1F1C"/>
    <w:rsid w:val="004B2483"/>
    <w:rsid w:val="004B2E97"/>
    <w:rsid w:val="004B3A7A"/>
    <w:rsid w:val="004C1FC0"/>
    <w:rsid w:val="004C61EF"/>
    <w:rsid w:val="004C787F"/>
    <w:rsid w:val="004E1A0B"/>
    <w:rsid w:val="004E7847"/>
    <w:rsid w:val="004F6591"/>
    <w:rsid w:val="00516F08"/>
    <w:rsid w:val="00523ABD"/>
    <w:rsid w:val="00524BBD"/>
    <w:rsid w:val="00530AF1"/>
    <w:rsid w:val="005506E3"/>
    <w:rsid w:val="005577F7"/>
    <w:rsid w:val="005578F0"/>
    <w:rsid w:val="005848F0"/>
    <w:rsid w:val="005871FB"/>
    <w:rsid w:val="00587A34"/>
    <w:rsid w:val="00593D63"/>
    <w:rsid w:val="0059690B"/>
    <w:rsid w:val="005A42B3"/>
    <w:rsid w:val="005B4F56"/>
    <w:rsid w:val="005B7866"/>
    <w:rsid w:val="005C340E"/>
    <w:rsid w:val="00605769"/>
    <w:rsid w:val="00612AAD"/>
    <w:rsid w:val="00622E44"/>
    <w:rsid w:val="00633C87"/>
    <w:rsid w:val="00647FE7"/>
    <w:rsid w:val="00651F9C"/>
    <w:rsid w:val="00653FE2"/>
    <w:rsid w:val="00681C27"/>
    <w:rsid w:val="00682DE9"/>
    <w:rsid w:val="00685F8D"/>
    <w:rsid w:val="00691ABA"/>
    <w:rsid w:val="006971D5"/>
    <w:rsid w:val="006A65B0"/>
    <w:rsid w:val="006D64B2"/>
    <w:rsid w:val="006E29F9"/>
    <w:rsid w:val="006F69EC"/>
    <w:rsid w:val="00701254"/>
    <w:rsid w:val="007025FC"/>
    <w:rsid w:val="007041E4"/>
    <w:rsid w:val="0070786F"/>
    <w:rsid w:val="00713F30"/>
    <w:rsid w:val="00727415"/>
    <w:rsid w:val="00730D8F"/>
    <w:rsid w:val="00733748"/>
    <w:rsid w:val="00742189"/>
    <w:rsid w:val="00754090"/>
    <w:rsid w:val="007612A5"/>
    <w:rsid w:val="007809F3"/>
    <w:rsid w:val="00782EB2"/>
    <w:rsid w:val="00784C21"/>
    <w:rsid w:val="00786265"/>
    <w:rsid w:val="00797312"/>
    <w:rsid w:val="007A27D0"/>
    <w:rsid w:val="007A4C2C"/>
    <w:rsid w:val="007A6666"/>
    <w:rsid w:val="007B2BC2"/>
    <w:rsid w:val="007B3172"/>
    <w:rsid w:val="007B3D17"/>
    <w:rsid w:val="007C0EC8"/>
    <w:rsid w:val="007D138D"/>
    <w:rsid w:val="007D7F35"/>
    <w:rsid w:val="007F360F"/>
    <w:rsid w:val="007F3FA8"/>
    <w:rsid w:val="007F6963"/>
    <w:rsid w:val="008042A1"/>
    <w:rsid w:val="00805DBA"/>
    <w:rsid w:val="0082418A"/>
    <w:rsid w:val="00835E85"/>
    <w:rsid w:val="00841065"/>
    <w:rsid w:val="0084273F"/>
    <w:rsid w:val="00851A42"/>
    <w:rsid w:val="00852988"/>
    <w:rsid w:val="00876162"/>
    <w:rsid w:val="00892B10"/>
    <w:rsid w:val="0089462A"/>
    <w:rsid w:val="00895BDF"/>
    <w:rsid w:val="008A0005"/>
    <w:rsid w:val="008B536F"/>
    <w:rsid w:val="008C7FE0"/>
    <w:rsid w:val="008D21C3"/>
    <w:rsid w:val="008D417D"/>
    <w:rsid w:val="008D5A62"/>
    <w:rsid w:val="008E02B2"/>
    <w:rsid w:val="008E64E7"/>
    <w:rsid w:val="008F3836"/>
    <w:rsid w:val="008F66E7"/>
    <w:rsid w:val="009017A7"/>
    <w:rsid w:val="0091225B"/>
    <w:rsid w:val="00920E95"/>
    <w:rsid w:val="00925343"/>
    <w:rsid w:val="009303C4"/>
    <w:rsid w:val="00940F18"/>
    <w:rsid w:val="0094155C"/>
    <w:rsid w:val="009429B8"/>
    <w:rsid w:val="00944813"/>
    <w:rsid w:val="00980A19"/>
    <w:rsid w:val="00983828"/>
    <w:rsid w:val="009916DB"/>
    <w:rsid w:val="00992615"/>
    <w:rsid w:val="00996D47"/>
    <w:rsid w:val="009A266F"/>
    <w:rsid w:val="009C438E"/>
    <w:rsid w:val="009D4DF2"/>
    <w:rsid w:val="009E08FE"/>
    <w:rsid w:val="009E4798"/>
    <w:rsid w:val="009E6B52"/>
    <w:rsid w:val="009F08D6"/>
    <w:rsid w:val="009F269A"/>
    <w:rsid w:val="009F2C50"/>
    <w:rsid w:val="009F6D04"/>
    <w:rsid w:val="00A01F2D"/>
    <w:rsid w:val="00A26264"/>
    <w:rsid w:val="00A3453A"/>
    <w:rsid w:val="00A3708B"/>
    <w:rsid w:val="00A404A7"/>
    <w:rsid w:val="00A53E33"/>
    <w:rsid w:val="00A54E0F"/>
    <w:rsid w:val="00A72C57"/>
    <w:rsid w:val="00A842F7"/>
    <w:rsid w:val="00A843A1"/>
    <w:rsid w:val="00A860D9"/>
    <w:rsid w:val="00A8647F"/>
    <w:rsid w:val="00A9094F"/>
    <w:rsid w:val="00A946C7"/>
    <w:rsid w:val="00AA03FF"/>
    <w:rsid w:val="00AA15E6"/>
    <w:rsid w:val="00AC3FF1"/>
    <w:rsid w:val="00AD148A"/>
    <w:rsid w:val="00AE0FE8"/>
    <w:rsid w:val="00AE5663"/>
    <w:rsid w:val="00AE6F89"/>
    <w:rsid w:val="00AF2147"/>
    <w:rsid w:val="00B00C94"/>
    <w:rsid w:val="00B25D9E"/>
    <w:rsid w:val="00B374A8"/>
    <w:rsid w:val="00B447C7"/>
    <w:rsid w:val="00B449D0"/>
    <w:rsid w:val="00B5150D"/>
    <w:rsid w:val="00B55990"/>
    <w:rsid w:val="00B61A51"/>
    <w:rsid w:val="00B62ACF"/>
    <w:rsid w:val="00B6444E"/>
    <w:rsid w:val="00B71E36"/>
    <w:rsid w:val="00B760E1"/>
    <w:rsid w:val="00B82915"/>
    <w:rsid w:val="00B87FC2"/>
    <w:rsid w:val="00BA273D"/>
    <w:rsid w:val="00BA396A"/>
    <w:rsid w:val="00BA7E32"/>
    <w:rsid w:val="00BB757B"/>
    <w:rsid w:val="00BC56AF"/>
    <w:rsid w:val="00BD1DAC"/>
    <w:rsid w:val="00BF50B2"/>
    <w:rsid w:val="00C07399"/>
    <w:rsid w:val="00C1656B"/>
    <w:rsid w:val="00C26529"/>
    <w:rsid w:val="00C446BE"/>
    <w:rsid w:val="00C52D3D"/>
    <w:rsid w:val="00C54BC7"/>
    <w:rsid w:val="00C55100"/>
    <w:rsid w:val="00C55FAA"/>
    <w:rsid w:val="00C73193"/>
    <w:rsid w:val="00C80EC0"/>
    <w:rsid w:val="00C83579"/>
    <w:rsid w:val="00C90AE5"/>
    <w:rsid w:val="00C92F25"/>
    <w:rsid w:val="00CB0B1A"/>
    <w:rsid w:val="00CB3A96"/>
    <w:rsid w:val="00CB4FD0"/>
    <w:rsid w:val="00CC3F51"/>
    <w:rsid w:val="00CD4651"/>
    <w:rsid w:val="00CE470C"/>
    <w:rsid w:val="00CE6A69"/>
    <w:rsid w:val="00CE7A71"/>
    <w:rsid w:val="00CF17E1"/>
    <w:rsid w:val="00CF3452"/>
    <w:rsid w:val="00D026D5"/>
    <w:rsid w:val="00D051A2"/>
    <w:rsid w:val="00D05582"/>
    <w:rsid w:val="00D12DA3"/>
    <w:rsid w:val="00D31209"/>
    <w:rsid w:val="00D33014"/>
    <w:rsid w:val="00D3519B"/>
    <w:rsid w:val="00D431BD"/>
    <w:rsid w:val="00D459BA"/>
    <w:rsid w:val="00D502D3"/>
    <w:rsid w:val="00D53217"/>
    <w:rsid w:val="00D7524F"/>
    <w:rsid w:val="00D75D8D"/>
    <w:rsid w:val="00DA27A6"/>
    <w:rsid w:val="00DA4D47"/>
    <w:rsid w:val="00DB66D6"/>
    <w:rsid w:val="00DC2208"/>
    <w:rsid w:val="00DC6345"/>
    <w:rsid w:val="00DC766A"/>
    <w:rsid w:val="00DC7903"/>
    <w:rsid w:val="00DD4680"/>
    <w:rsid w:val="00DE68B8"/>
    <w:rsid w:val="00DF3CC2"/>
    <w:rsid w:val="00E247EF"/>
    <w:rsid w:val="00E40C3B"/>
    <w:rsid w:val="00E52058"/>
    <w:rsid w:val="00E56ADF"/>
    <w:rsid w:val="00E76CCF"/>
    <w:rsid w:val="00E832F8"/>
    <w:rsid w:val="00E87C94"/>
    <w:rsid w:val="00E97DCF"/>
    <w:rsid w:val="00EA57E3"/>
    <w:rsid w:val="00EB10EA"/>
    <w:rsid w:val="00EC3FEA"/>
    <w:rsid w:val="00ED2EBB"/>
    <w:rsid w:val="00F07286"/>
    <w:rsid w:val="00F12F72"/>
    <w:rsid w:val="00F25335"/>
    <w:rsid w:val="00F340E7"/>
    <w:rsid w:val="00F36E14"/>
    <w:rsid w:val="00F377D9"/>
    <w:rsid w:val="00F45045"/>
    <w:rsid w:val="00F46A00"/>
    <w:rsid w:val="00F575C2"/>
    <w:rsid w:val="00F62BDD"/>
    <w:rsid w:val="00F6665B"/>
    <w:rsid w:val="00F7747A"/>
    <w:rsid w:val="00FA0DB6"/>
    <w:rsid w:val="00FC3BB9"/>
    <w:rsid w:val="00FC797B"/>
    <w:rsid w:val="00FD6544"/>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 w:id="2088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lastic.com" TargetMode="External"/><Relationship Id="rId12"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ddodson@wcpss.net" TargetMode="External"/><Relationship Id="rId4" Type="http://schemas.openxmlformats.org/officeDocument/2006/relationships/webSettings" Target="webSettings.xml"/><Relationship Id="rId9" Type="http://schemas.openxmlformats.org/officeDocument/2006/relationships/hyperlink" Target="mailto:ddodson@wcpss.ne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9</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Dodson</dc:creator>
  <cp:lastModifiedBy>Danielle Dodson</cp:lastModifiedBy>
  <cp:revision>3</cp:revision>
  <cp:lastPrinted>2015-10-05T12:29:00Z</cp:lastPrinted>
  <dcterms:created xsi:type="dcterms:W3CDTF">2016-03-06T17:02:00Z</dcterms:created>
  <dcterms:modified xsi:type="dcterms:W3CDTF">2016-03-06T17:12:00Z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