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7F6963" w:rsidP="009C438E">
      <w:bookmarkStart w:id="0" w:name="_GoBack"/>
      <w:bookmarkEnd w:id="0"/>
      <w:r>
        <w:rPr>
          <w:noProof/>
        </w:rPr>
        <mc:AlternateContent>
          <mc:Choice Requires="wpg">
            <w:drawing>
              <wp:anchor distT="0" distB="0" distL="114300" distR="114300" simplePos="0" relativeHeight="251622400" behindDoc="0" locked="0" layoutInCell="1" allowOverlap="1" wp14:anchorId="35C30EFF" wp14:editId="17231AA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D6F5E" id="Group 300" o:spid="_x0000_s1026" style="position:absolute;margin-left:27pt;margin-top:63pt;width:558pt;height:715.5pt;z-index:25162240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66432" behindDoc="0" locked="0" layoutInCell="1" allowOverlap="1" wp14:anchorId="3CDC8DAD" wp14:editId="7434024E">
                <wp:simplePos x="0" y="0"/>
                <wp:positionH relativeFrom="page">
                  <wp:posOffset>123825</wp:posOffset>
                </wp:positionH>
                <wp:positionV relativeFrom="page">
                  <wp:posOffset>8305800</wp:posOffset>
                </wp:positionV>
                <wp:extent cx="2552700" cy="16383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0D0D78" w:rsidRPr="007F6963" w:rsidRDefault="000D0D78" w:rsidP="00B82915">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9/28 – Ms. Dodson out at a training</w:t>
                            </w:r>
                          </w:p>
                          <w:p w:rsidR="000D0D78" w:rsidRPr="007F6963" w:rsidRDefault="00992615" w:rsidP="00B82915">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9/29 – Picture Day</w:t>
                            </w:r>
                          </w:p>
                          <w:p w:rsidR="000D0D78" w:rsidRPr="007F6963" w:rsidRDefault="000D0D78" w:rsidP="00B82915">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9/29 – Johnny Appleseed Day</w:t>
                            </w:r>
                          </w:p>
                          <w:p w:rsidR="000579F0" w:rsidRPr="007F6963" w:rsidRDefault="00B82915" w:rsidP="000D0D78">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9/30 – Report Cards will be sent home</w:t>
                            </w:r>
                          </w:p>
                          <w:p w:rsidR="007F6963" w:rsidRPr="007F6963" w:rsidRDefault="007F6963"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 – Georgia’s Birthday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8DAD" id="_x0000_t202" coordsize="21600,21600" o:spt="202" path="m,l,21600r21600,l21600,xe">
                <v:stroke joinstyle="miter"/>
                <v:path gradientshapeok="t" o:connecttype="rect"/>
              </v:shapetype>
              <v:shape id="Text Box 444" o:spid="_x0000_s1026" type="#_x0000_t202" style="position:absolute;margin-left:9.75pt;margin-top:654pt;width:201pt;height:1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" filled="f" stroked="f">
                <v:textbox inset="0,0,0,0">
                  <w:txbxContent>
                    <w:p w:rsidR="00AF2147" w:rsidRDefault="00AF2147" w:rsidP="000579F0">
                      <w:pPr>
                        <w:rPr>
                          <w:rFonts w:ascii="Times New Roman" w:hAnsi="Times New Roman"/>
                          <w:sz w:val="18"/>
                          <w:szCs w:val="18"/>
                        </w:rPr>
                      </w:pPr>
                    </w:p>
                    <w:p w:rsidR="000D0D78" w:rsidRPr="007F6963" w:rsidRDefault="000D0D78" w:rsidP="00B82915">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9/28 – Ms. Dodson out at a training</w:t>
                      </w:r>
                    </w:p>
                    <w:p w:rsidR="000D0D78" w:rsidRPr="007F6963" w:rsidRDefault="00992615" w:rsidP="00B82915">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9/29 – Picture Day</w:t>
                      </w:r>
                    </w:p>
                    <w:p w:rsidR="000D0D78" w:rsidRPr="007F6963" w:rsidRDefault="000D0D78" w:rsidP="00B82915">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9/29 – Johnny Appleseed Day</w:t>
                      </w:r>
                    </w:p>
                    <w:p w:rsidR="000579F0" w:rsidRPr="007F6963" w:rsidRDefault="00B82915" w:rsidP="000D0D78">
                      <w:pPr>
                        <w:pStyle w:val="BodyText"/>
                        <w:numPr>
                          <w:ilvl w:val="0"/>
                          <w:numId w:val="17"/>
                        </w:numPr>
                        <w:rPr>
                          <w:rFonts w:ascii="Times New Roman" w:hAnsi="Times New Roman" w:cs="Times New Roman"/>
                          <w:sz w:val="16"/>
                          <w:szCs w:val="16"/>
                        </w:rPr>
                      </w:pPr>
                      <w:r w:rsidRPr="007F6963">
                        <w:rPr>
                          <w:rFonts w:ascii="Times New Roman" w:hAnsi="Times New Roman" w:cs="Times New Roman"/>
                          <w:sz w:val="16"/>
                          <w:szCs w:val="16"/>
                        </w:rPr>
                        <w:t>9/30 – Report Cards will be sent home</w:t>
                      </w:r>
                    </w:p>
                    <w:p w:rsidR="007F6963" w:rsidRPr="007F6963" w:rsidRDefault="007F6963"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 – Georgia’s Birthday</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A497016" wp14:editId="3E5DB84F">
                <wp:simplePos x="0" y="0"/>
                <wp:positionH relativeFrom="page">
                  <wp:posOffset>448310</wp:posOffset>
                </wp:positionH>
                <wp:positionV relativeFrom="page">
                  <wp:posOffset>8138160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97016" id="Text Box 443" o:spid="_x0000_s1027" type="#_x0000_t202" style="position:absolute;margin-left:35.3pt;margin-top:640.8pt;width:158.6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lcsw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14:anchorId="2C749102" wp14:editId="0EEBB932">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Literacy:</w:t>
                            </w:r>
                            <w:r w:rsidRPr="006971D5">
                              <w:rPr>
                                <w:rFonts w:ascii="Times New Roman" w:hAnsi="Times New Roman" w:cs="Times New Roman"/>
                                <w:color w:val="FF0000"/>
                                <w:sz w:val="18"/>
                                <w:szCs w:val="18"/>
                              </w:rPr>
                              <w:t xml:space="preserve"> </w:t>
                            </w:r>
                            <w:r w:rsidR="000D0D78" w:rsidRPr="006971D5">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w:t>
                            </w:r>
                            <w:r w:rsidR="007F6963">
                              <w:rPr>
                                <w:rFonts w:ascii="Times New Roman" w:hAnsi="Times New Roman" w:cs="Times New Roman"/>
                                <w:sz w:val="18"/>
                                <w:szCs w:val="18"/>
                              </w:rPr>
                              <w:t xml:space="preserve"> on asking and answering questions when reading a book</w:t>
                            </w:r>
                            <w:r w:rsidR="000D0D78" w:rsidRPr="006971D5">
                              <w:rPr>
                                <w:rFonts w:ascii="Times New Roman" w:hAnsi="Times New Roman" w:cs="Times New Roman"/>
                                <w:sz w:val="18"/>
                                <w:szCs w:val="18"/>
                              </w:rPr>
                              <w:t>.  We will continue to review concepts of print during shared reading time, when students are introduced to engaging “big” books and poems.   Through these activities students will practice tracking words from left to right, top to bottom, page by page and begin to understand that words are separated by spaces in print.</w:t>
                            </w:r>
                          </w:p>
                          <w:p w:rsidR="00BA273D" w:rsidRDefault="00BA273D" w:rsidP="007C0EC8">
                            <w:pPr>
                              <w:pStyle w:val="BodyText"/>
                              <w:rPr>
                                <w:rFonts w:ascii="Times New Roman" w:hAnsi="Times New Roman" w:cs="Times New Roman"/>
                                <w:sz w:val="18"/>
                                <w:szCs w:val="18"/>
                                <w:lang w:bidi="x-none"/>
                              </w:rPr>
                            </w:pPr>
                            <w:r w:rsidRPr="006971D5">
                              <w:rPr>
                                <w:rFonts w:ascii="Times New Roman" w:hAnsi="Times New Roman" w:cs="Times New Roman"/>
                                <w:b/>
                                <w:color w:val="FF0000"/>
                                <w:sz w:val="18"/>
                                <w:szCs w:val="18"/>
                                <w:lang w:bidi="x-none"/>
                              </w:rPr>
                              <w:t xml:space="preserve">Phonics: </w:t>
                            </w:r>
                            <w:r w:rsidRPr="006971D5">
                              <w:rPr>
                                <w:rFonts w:ascii="Times New Roman" w:hAnsi="Times New Roman" w:cs="Times New Roman"/>
                                <w:sz w:val="18"/>
                                <w:szCs w:val="18"/>
                                <w:lang w:bidi="x-none"/>
                              </w:rPr>
                              <w:t xml:space="preserve">We </w:t>
                            </w:r>
                            <w:r w:rsidR="00DC6345" w:rsidRPr="006971D5">
                              <w:rPr>
                                <w:rFonts w:ascii="Times New Roman" w:hAnsi="Times New Roman" w:cs="Times New Roman"/>
                                <w:sz w:val="18"/>
                                <w:szCs w:val="18"/>
                                <w:lang w:bidi="x-none"/>
                              </w:rPr>
                              <w:t xml:space="preserve">are </w:t>
                            </w:r>
                            <w:r w:rsidR="00D75D8D" w:rsidRPr="006971D5">
                              <w:rPr>
                                <w:rFonts w:ascii="Times New Roman" w:hAnsi="Times New Roman" w:cs="Times New Roman"/>
                                <w:sz w:val="18"/>
                                <w:szCs w:val="18"/>
                                <w:lang w:bidi="x-none"/>
                              </w:rPr>
                              <w:t>continuing the next section of our Letter Land</w:t>
                            </w:r>
                            <w:r w:rsidR="00DC6345" w:rsidRPr="006971D5">
                              <w:rPr>
                                <w:rFonts w:ascii="Times New Roman" w:hAnsi="Times New Roman" w:cs="Times New Roman"/>
                                <w:sz w:val="18"/>
                                <w:szCs w:val="18"/>
                                <w:lang w:bidi="x-none"/>
                              </w:rPr>
                              <w:t xml:space="preserve"> phonics program</w:t>
                            </w:r>
                            <w:r w:rsidR="00D75D8D" w:rsidRPr="006971D5">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6971D5">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D4DF2" w:rsidRDefault="009D4DF2" w:rsidP="007C0EC8">
                            <w:pPr>
                              <w:pStyle w:val="BodyText"/>
                              <w:rPr>
                                <w:rFonts w:ascii="Times New Roman" w:hAnsi="Times New Roman" w:cs="Times New Roman"/>
                                <w:sz w:val="18"/>
                                <w:szCs w:val="18"/>
                              </w:rPr>
                            </w:pPr>
                            <w:r>
                              <w:rPr>
                                <w:rFonts w:ascii="Times New Roman" w:hAnsi="Times New Roman" w:cs="Times New Roman"/>
                                <w:b/>
                                <w:color w:val="FF0000"/>
                                <w:sz w:val="18"/>
                                <w:szCs w:val="18"/>
                                <w:lang w:bidi="x-none"/>
                              </w:rPr>
                              <w:t xml:space="preserve">Sight Words: </w:t>
                            </w:r>
                            <w:r>
                              <w:rPr>
                                <w:rFonts w:ascii="Times New Roman" w:hAnsi="Times New Roman" w:cs="Times New Roman"/>
                                <w:sz w:val="18"/>
                                <w:szCs w:val="18"/>
                                <w:lang w:bidi="x-none"/>
                              </w:rPr>
                              <w:t xml:space="preserve">I, at, is, to like, me, the, it, am, and, went, a. </w:t>
                            </w:r>
                            <w:r>
                              <w:rPr>
                                <w:rFonts w:ascii="Times New Roman" w:hAnsi="Times New Roman" w:cs="Times New Roman"/>
                                <w:b/>
                                <w:sz w:val="18"/>
                                <w:szCs w:val="18"/>
                                <w:lang w:bidi="x-none"/>
                              </w:rPr>
                              <w:t xml:space="preserve">New Words: </w:t>
                            </w:r>
                            <w:r>
                              <w:rPr>
                                <w:rFonts w:ascii="Times New Roman" w:hAnsi="Times New Roman" w:cs="Times New Roman"/>
                                <w:sz w:val="18"/>
                                <w:szCs w:val="18"/>
                                <w:lang w:bidi="x-none"/>
                              </w:rPr>
                              <w:t>come, in, here, go</w:t>
                            </w:r>
                          </w:p>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Writing:</w:t>
                            </w:r>
                            <w:r w:rsidRPr="006971D5">
                              <w:rPr>
                                <w:rFonts w:ascii="Times New Roman" w:hAnsi="Times New Roman" w:cs="Times New Roman"/>
                                <w:color w:val="FF0000"/>
                                <w:sz w:val="18"/>
                                <w:szCs w:val="18"/>
                              </w:rPr>
                              <w:t xml:space="preserve"> </w:t>
                            </w:r>
                            <w:r w:rsidR="00061BE9" w:rsidRPr="006971D5">
                              <w:rPr>
                                <w:rFonts w:ascii="Times New Roman" w:hAnsi="Times New Roman" w:cs="Times New Roman"/>
                                <w:color w:val="000000" w:themeColor="text1"/>
                                <w:sz w:val="18"/>
                                <w:szCs w:val="18"/>
                              </w:rPr>
                              <w:t xml:space="preserve">This week we will continue to work hard on saying the words we want to write slowly and recording the sounds we hear….also known in our class as “Being a Smartie Speller”.  We each have a new mini Word Wall chart and alphabet chart to refer to during Writing Workshop time.  Once the word Wall Words have been introduced, we hold students accountable for spelling those words correctly when writing their stories. This week’s focus will continue to be:  “When you use your alphabet chart, you can write anything!”  Our Kindergartners are really working hard on applying their letter/sound knowledge to the writing of words and sentences.  </w:t>
                            </w:r>
                          </w:p>
                          <w:p w:rsidR="007C0EC8" w:rsidRPr="006971D5" w:rsidRDefault="007C0EC8" w:rsidP="007C0EC8">
                            <w:pPr>
                              <w:pStyle w:val="BodyText"/>
                              <w:rPr>
                                <w:rFonts w:ascii="Times New Roman" w:hAnsi="Times New Roman" w:cs="Times New Roman"/>
                                <w:color w:val="000000" w:themeColor="text1"/>
                                <w:sz w:val="18"/>
                                <w:szCs w:val="18"/>
                              </w:rPr>
                            </w:pPr>
                            <w:r w:rsidRPr="006971D5">
                              <w:rPr>
                                <w:rFonts w:ascii="Times New Roman" w:hAnsi="Times New Roman" w:cs="Times New Roman"/>
                                <w:b/>
                                <w:color w:val="FF0000"/>
                                <w:sz w:val="18"/>
                                <w:szCs w:val="18"/>
                              </w:rPr>
                              <w:t>Math:</w:t>
                            </w:r>
                            <w:r w:rsidRPr="006971D5">
                              <w:rPr>
                                <w:rFonts w:ascii="Times New Roman" w:hAnsi="Times New Roman" w:cs="Times New Roman"/>
                                <w:color w:val="FF0000"/>
                                <w:sz w:val="18"/>
                                <w:szCs w:val="18"/>
                              </w:rPr>
                              <w:t xml:space="preserve"> </w:t>
                            </w:r>
                            <w:r w:rsidR="0009676F" w:rsidRPr="006971D5">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Pr>
                                <w:rFonts w:ascii="Times New Roman" w:hAnsi="Times New Roman" w:cs="Times New Roman"/>
                                <w:color w:val="000000" w:themeColor="text1"/>
                                <w:sz w:val="18"/>
                                <w:szCs w:val="18"/>
                              </w:rPr>
                              <w:t>s</w:t>
                            </w:r>
                            <w:r w:rsidR="0009676F" w:rsidRPr="006971D5">
                              <w:rPr>
                                <w:rFonts w:ascii="Times New Roman" w:hAnsi="Times New Roman" w:cs="Times New Roman"/>
                                <w:color w:val="000000" w:themeColor="text1"/>
                                <w:sz w:val="18"/>
                                <w:szCs w:val="18"/>
                              </w:rPr>
                              <w:t xml:space="preserve"> chart. During centers this week, students will </w:t>
                            </w:r>
                            <w:r w:rsidR="00D75D8D" w:rsidRPr="006971D5">
                              <w:rPr>
                                <w:rFonts w:ascii="Times New Roman" w:hAnsi="Times New Roman" w:cs="Times New Roman"/>
                                <w:color w:val="000000" w:themeColor="text1"/>
                                <w:sz w:val="18"/>
                                <w:szCs w:val="18"/>
                              </w:rPr>
                              <w:t xml:space="preserve">be looking at two groups of numbers and determining which group has more or less.  </w:t>
                            </w:r>
                            <w:r w:rsidR="0009676F" w:rsidRPr="006971D5">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6971D5" w:rsidRDefault="00D75D8D" w:rsidP="007C0EC8">
                            <w:pPr>
                              <w:pStyle w:val="BodyText"/>
                              <w:rPr>
                                <w:rFonts w:ascii="Times New Roman" w:hAnsi="Times New Roman" w:cs="Times New Roman"/>
                                <w:b/>
                                <w:color w:val="FF0000"/>
                                <w:sz w:val="18"/>
                                <w:szCs w:val="18"/>
                              </w:rPr>
                            </w:pPr>
                            <w:r w:rsidRPr="006971D5">
                              <w:rPr>
                                <w:rFonts w:ascii="Times New Roman" w:hAnsi="Times New Roman" w:cs="Times New Roman"/>
                                <w:b/>
                                <w:color w:val="FF0000"/>
                                <w:sz w:val="18"/>
                                <w:szCs w:val="18"/>
                              </w:rPr>
                              <w:t xml:space="preserve">Handwriting: </w:t>
                            </w:r>
                            <w:r w:rsidRPr="006971D5">
                              <w:rPr>
                                <w:rFonts w:ascii="Times New Roman" w:hAnsi="Times New Roman" w:cs="Times New Roman"/>
                                <w:sz w:val="18"/>
                                <w:szCs w:val="18"/>
                              </w:rPr>
                              <w:t>We will practice writing lowercase letters formed in similar ways</w:t>
                            </w:r>
                            <w:r w:rsidRPr="006971D5">
                              <w:rPr>
                                <w:rFonts w:ascii="Times New Roman" w:hAnsi="Times New Roman" w:cs="Times New Roman"/>
                                <w:b/>
                                <w:color w:val="FF0000"/>
                                <w:sz w:val="18"/>
                                <w:szCs w:val="18"/>
                              </w:rPr>
                              <w:t xml:space="preserve">.                                                                                </w:t>
                            </w:r>
                          </w:p>
                          <w:p w:rsidR="007A6666" w:rsidRPr="006971D5" w:rsidRDefault="00D75D8D" w:rsidP="007C0EC8">
                            <w:pPr>
                              <w:pStyle w:val="BodyText"/>
                              <w:rPr>
                                <w:rFonts w:ascii="Times New Roman" w:hAnsi="Times New Roman" w:cs="Times New Roman"/>
                                <w:color w:val="000000" w:themeColor="text1"/>
                                <w:sz w:val="18"/>
                                <w:szCs w:val="18"/>
                                <w:u w:val="single"/>
                              </w:rPr>
                            </w:pPr>
                            <w:r w:rsidRPr="006971D5">
                              <w:rPr>
                                <w:rFonts w:ascii="Times New Roman" w:hAnsi="Times New Roman" w:cs="Times New Roman"/>
                                <w:b/>
                                <w:color w:val="FF0000"/>
                                <w:sz w:val="18"/>
                                <w:szCs w:val="18"/>
                              </w:rPr>
                              <w:t xml:space="preserve">Science: </w:t>
                            </w:r>
                            <w:r w:rsidR="00061BE9" w:rsidRPr="006971D5">
                              <w:rPr>
                                <w:rFonts w:ascii="Times New Roman" w:hAnsi="Times New Roman" w:cs="Times New Roman"/>
                                <w:sz w:val="18"/>
                                <w:szCs w:val="18"/>
                              </w:rPr>
                              <w:t>We will continue</w:t>
                            </w:r>
                            <w:r w:rsidRPr="006971D5">
                              <w:rPr>
                                <w:rFonts w:ascii="Times New Roman" w:hAnsi="Times New Roman" w:cs="Times New Roman"/>
                                <w:sz w:val="18"/>
                                <w:szCs w:val="18"/>
                              </w:rPr>
                              <w:t xml:space="preserve"> talking about our five senses and what they are used for.  The 5 senses unit will prepare the children for our Investigating Properties Unit coming up next quarter!</w:t>
                            </w:r>
                            <w:r w:rsidR="00061BE9" w:rsidRPr="006971D5">
                              <w:rPr>
                                <w:rFonts w:ascii="Times New Roman" w:hAnsi="Times New Roman" w:cs="Times New Roman"/>
                                <w:sz w:val="18"/>
                                <w:szCs w:val="18"/>
                              </w:rPr>
                              <w:t xml:space="preserve">  During our Science Units I will be having experi</w:t>
                            </w:r>
                            <w:r w:rsidR="006971D5" w:rsidRPr="006971D5">
                              <w:rPr>
                                <w:rFonts w:ascii="Times New Roman" w:hAnsi="Times New Roman" w:cs="Times New Roman"/>
                                <w:sz w:val="18"/>
                                <w:szCs w:val="18"/>
                              </w:rPr>
                              <w:t>ment Fridays with the class.  They will be</w:t>
                            </w:r>
                            <w:r w:rsidR="00061BE9" w:rsidRPr="006971D5">
                              <w:rPr>
                                <w:rFonts w:ascii="Times New Roman" w:hAnsi="Times New Roman" w:cs="Times New Roman"/>
                                <w:sz w:val="18"/>
                                <w:szCs w:val="18"/>
                              </w:rPr>
                              <w:t xml:space="preserve"> safe simple experiments where the students can be scientist!</w:t>
                            </w:r>
                            <w:r w:rsidR="006971D5" w:rsidRPr="006971D5">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9102" id="Text Box 14" o:spid="_x0000_s1028" type="#_x0000_t202" style="position:absolute;margin-left:30pt;margin-top:183pt;width:330.65pt;height:464.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j2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CE92oeSuq&#10;R5CwFCAw0ClMPjAaIb9jNMAUybD6tieSYtS+5/AMzMiZDTkb29kgvISrGdYYTeZaT6Np30u2awB5&#10;emhc3MBTqZkV8VMWxwcGk8FyOU4xM3rO/63X06xd/QI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EKY6PayAgAAswUA&#10;AA4AAAAAAAAAAAAAAAAALgIAAGRycy9lMm9Eb2MueG1sUEsBAi0AFAAGAAgAAAAhAAC289TgAAAA&#10;CwEAAA8AAAAAAAAAAAAAAAAADAUAAGRycy9kb3ducmV2LnhtbFBLBQYAAAAABAAEAPMAAAAZBgAA&#10;AAA=&#10;" filled="f" stroked="f">
                <v:textbox inset="0,0,0,0">
                  <w:txbxContent>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Literacy:</w:t>
                      </w:r>
                      <w:r w:rsidRPr="006971D5">
                        <w:rPr>
                          <w:rFonts w:ascii="Times New Roman" w:hAnsi="Times New Roman" w:cs="Times New Roman"/>
                          <w:color w:val="FF0000"/>
                          <w:sz w:val="18"/>
                          <w:szCs w:val="18"/>
                        </w:rPr>
                        <w:t xml:space="preserve"> </w:t>
                      </w:r>
                      <w:r w:rsidR="000D0D78" w:rsidRPr="006971D5">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w:t>
                      </w:r>
                      <w:r w:rsidR="007F6963">
                        <w:rPr>
                          <w:rFonts w:ascii="Times New Roman" w:hAnsi="Times New Roman" w:cs="Times New Roman"/>
                          <w:sz w:val="18"/>
                          <w:szCs w:val="18"/>
                        </w:rPr>
                        <w:t xml:space="preserve"> on asking and answering questions when reading a book</w:t>
                      </w:r>
                      <w:r w:rsidR="000D0D78" w:rsidRPr="006971D5">
                        <w:rPr>
                          <w:rFonts w:ascii="Times New Roman" w:hAnsi="Times New Roman" w:cs="Times New Roman"/>
                          <w:sz w:val="18"/>
                          <w:szCs w:val="18"/>
                        </w:rPr>
                        <w:t>.  We will continue to review concepts of print during shared reading time, when students are introduced to engaging “big” books and poems.   Through these activities students will practice tracking words from left to right, top to bottom, page by page and begin to understand that words are separated by spaces in print.</w:t>
                      </w:r>
                    </w:p>
                    <w:p w:rsidR="00BA273D" w:rsidRDefault="00BA273D" w:rsidP="007C0EC8">
                      <w:pPr>
                        <w:pStyle w:val="BodyText"/>
                        <w:rPr>
                          <w:rFonts w:ascii="Times New Roman" w:hAnsi="Times New Roman" w:cs="Times New Roman"/>
                          <w:sz w:val="18"/>
                          <w:szCs w:val="18"/>
                          <w:lang w:bidi="x-none"/>
                        </w:rPr>
                      </w:pPr>
                      <w:r w:rsidRPr="006971D5">
                        <w:rPr>
                          <w:rFonts w:ascii="Times New Roman" w:hAnsi="Times New Roman" w:cs="Times New Roman"/>
                          <w:b/>
                          <w:color w:val="FF0000"/>
                          <w:sz w:val="18"/>
                          <w:szCs w:val="18"/>
                          <w:lang w:bidi="x-none"/>
                        </w:rPr>
                        <w:t xml:space="preserve">Phonics: </w:t>
                      </w:r>
                      <w:r w:rsidRPr="006971D5">
                        <w:rPr>
                          <w:rFonts w:ascii="Times New Roman" w:hAnsi="Times New Roman" w:cs="Times New Roman"/>
                          <w:sz w:val="18"/>
                          <w:szCs w:val="18"/>
                          <w:lang w:bidi="x-none"/>
                        </w:rPr>
                        <w:t xml:space="preserve">We </w:t>
                      </w:r>
                      <w:r w:rsidR="00DC6345" w:rsidRPr="006971D5">
                        <w:rPr>
                          <w:rFonts w:ascii="Times New Roman" w:hAnsi="Times New Roman" w:cs="Times New Roman"/>
                          <w:sz w:val="18"/>
                          <w:szCs w:val="18"/>
                          <w:lang w:bidi="x-none"/>
                        </w:rPr>
                        <w:t xml:space="preserve">are </w:t>
                      </w:r>
                      <w:r w:rsidR="00D75D8D" w:rsidRPr="006971D5">
                        <w:rPr>
                          <w:rFonts w:ascii="Times New Roman" w:hAnsi="Times New Roman" w:cs="Times New Roman"/>
                          <w:sz w:val="18"/>
                          <w:szCs w:val="18"/>
                          <w:lang w:bidi="x-none"/>
                        </w:rPr>
                        <w:t>continuing the next section of our Letter Land</w:t>
                      </w:r>
                      <w:r w:rsidR="00DC6345" w:rsidRPr="006971D5">
                        <w:rPr>
                          <w:rFonts w:ascii="Times New Roman" w:hAnsi="Times New Roman" w:cs="Times New Roman"/>
                          <w:sz w:val="18"/>
                          <w:szCs w:val="18"/>
                          <w:lang w:bidi="x-none"/>
                        </w:rPr>
                        <w:t xml:space="preserve"> phonics program</w:t>
                      </w:r>
                      <w:r w:rsidR="00D75D8D" w:rsidRPr="006971D5">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6971D5">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D4DF2" w:rsidRDefault="009D4DF2" w:rsidP="007C0EC8">
                      <w:pPr>
                        <w:pStyle w:val="BodyText"/>
                        <w:rPr>
                          <w:rFonts w:ascii="Times New Roman" w:hAnsi="Times New Roman" w:cs="Times New Roman"/>
                          <w:sz w:val="18"/>
                          <w:szCs w:val="18"/>
                        </w:rPr>
                      </w:pPr>
                      <w:r>
                        <w:rPr>
                          <w:rFonts w:ascii="Times New Roman" w:hAnsi="Times New Roman" w:cs="Times New Roman"/>
                          <w:b/>
                          <w:color w:val="FF0000"/>
                          <w:sz w:val="18"/>
                          <w:szCs w:val="18"/>
                          <w:lang w:bidi="x-none"/>
                        </w:rPr>
                        <w:t xml:space="preserve">Sight Words: </w:t>
                      </w:r>
                      <w:r>
                        <w:rPr>
                          <w:rFonts w:ascii="Times New Roman" w:hAnsi="Times New Roman" w:cs="Times New Roman"/>
                          <w:sz w:val="18"/>
                          <w:szCs w:val="18"/>
                          <w:lang w:bidi="x-none"/>
                        </w:rPr>
                        <w:t xml:space="preserve">I, at, is, to like, me, the, it, am, and, went, a. </w:t>
                      </w:r>
                      <w:r>
                        <w:rPr>
                          <w:rFonts w:ascii="Times New Roman" w:hAnsi="Times New Roman" w:cs="Times New Roman"/>
                          <w:b/>
                          <w:sz w:val="18"/>
                          <w:szCs w:val="18"/>
                          <w:lang w:bidi="x-none"/>
                        </w:rPr>
                        <w:t xml:space="preserve">New Words: </w:t>
                      </w:r>
                      <w:r>
                        <w:rPr>
                          <w:rFonts w:ascii="Times New Roman" w:hAnsi="Times New Roman" w:cs="Times New Roman"/>
                          <w:sz w:val="18"/>
                          <w:szCs w:val="18"/>
                          <w:lang w:bidi="x-none"/>
                        </w:rPr>
                        <w:t>come, in, here, go</w:t>
                      </w:r>
                    </w:p>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Writing:</w:t>
                      </w:r>
                      <w:r w:rsidRPr="006971D5">
                        <w:rPr>
                          <w:rFonts w:ascii="Times New Roman" w:hAnsi="Times New Roman" w:cs="Times New Roman"/>
                          <w:color w:val="FF0000"/>
                          <w:sz w:val="18"/>
                          <w:szCs w:val="18"/>
                        </w:rPr>
                        <w:t xml:space="preserve"> </w:t>
                      </w:r>
                      <w:r w:rsidR="00061BE9" w:rsidRPr="006971D5">
                        <w:rPr>
                          <w:rFonts w:ascii="Times New Roman" w:hAnsi="Times New Roman" w:cs="Times New Roman"/>
                          <w:color w:val="000000" w:themeColor="text1"/>
                          <w:sz w:val="18"/>
                          <w:szCs w:val="18"/>
                        </w:rPr>
                        <w:t xml:space="preserve">This week we will continue to work hard on saying the words we want to write slowly and recording the sounds we hear….also known in our class as “Being a Smartie Speller”.  We each have a new mini Word Wall chart and alphabet chart to refer to during Writing Workshop time.  Once the word Wall Words have been introduced, we hold students accountable for spelling those words correctly when writing their stories. This week’s focus will continue to be:  “When you use your alphabet chart, you can write anything!”  Our Kindergartners are really working hard on applying their letter/sound knowledge to the writing of words and sentences.  </w:t>
                      </w:r>
                    </w:p>
                    <w:p w:rsidR="007C0EC8" w:rsidRPr="006971D5" w:rsidRDefault="007C0EC8" w:rsidP="007C0EC8">
                      <w:pPr>
                        <w:pStyle w:val="BodyText"/>
                        <w:rPr>
                          <w:rFonts w:ascii="Times New Roman" w:hAnsi="Times New Roman" w:cs="Times New Roman"/>
                          <w:color w:val="000000" w:themeColor="text1"/>
                          <w:sz w:val="18"/>
                          <w:szCs w:val="18"/>
                        </w:rPr>
                      </w:pPr>
                      <w:r w:rsidRPr="006971D5">
                        <w:rPr>
                          <w:rFonts w:ascii="Times New Roman" w:hAnsi="Times New Roman" w:cs="Times New Roman"/>
                          <w:b/>
                          <w:color w:val="FF0000"/>
                          <w:sz w:val="18"/>
                          <w:szCs w:val="18"/>
                        </w:rPr>
                        <w:t>Math:</w:t>
                      </w:r>
                      <w:r w:rsidRPr="006971D5">
                        <w:rPr>
                          <w:rFonts w:ascii="Times New Roman" w:hAnsi="Times New Roman" w:cs="Times New Roman"/>
                          <w:color w:val="FF0000"/>
                          <w:sz w:val="18"/>
                          <w:szCs w:val="18"/>
                        </w:rPr>
                        <w:t xml:space="preserve"> </w:t>
                      </w:r>
                      <w:r w:rsidR="0009676F" w:rsidRPr="006971D5">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Pr>
                          <w:rFonts w:ascii="Times New Roman" w:hAnsi="Times New Roman" w:cs="Times New Roman"/>
                          <w:color w:val="000000" w:themeColor="text1"/>
                          <w:sz w:val="18"/>
                          <w:szCs w:val="18"/>
                        </w:rPr>
                        <w:t>s</w:t>
                      </w:r>
                      <w:r w:rsidR="0009676F" w:rsidRPr="006971D5">
                        <w:rPr>
                          <w:rFonts w:ascii="Times New Roman" w:hAnsi="Times New Roman" w:cs="Times New Roman"/>
                          <w:color w:val="000000" w:themeColor="text1"/>
                          <w:sz w:val="18"/>
                          <w:szCs w:val="18"/>
                        </w:rPr>
                        <w:t xml:space="preserve"> chart. During centers this week, students will </w:t>
                      </w:r>
                      <w:r w:rsidR="00D75D8D" w:rsidRPr="006971D5">
                        <w:rPr>
                          <w:rFonts w:ascii="Times New Roman" w:hAnsi="Times New Roman" w:cs="Times New Roman"/>
                          <w:color w:val="000000" w:themeColor="text1"/>
                          <w:sz w:val="18"/>
                          <w:szCs w:val="18"/>
                        </w:rPr>
                        <w:t xml:space="preserve">be looking at two groups of numbers and determining which group has more or less.  </w:t>
                      </w:r>
                      <w:r w:rsidR="0009676F" w:rsidRPr="006971D5">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6971D5" w:rsidRDefault="00D75D8D" w:rsidP="007C0EC8">
                      <w:pPr>
                        <w:pStyle w:val="BodyText"/>
                        <w:rPr>
                          <w:rFonts w:ascii="Times New Roman" w:hAnsi="Times New Roman" w:cs="Times New Roman"/>
                          <w:b/>
                          <w:color w:val="FF0000"/>
                          <w:sz w:val="18"/>
                          <w:szCs w:val="18"/>
                        </w:rPr>
                      </w:pPr>
                      <w:r w:rsidRPr="006971D5">
                        <w:rPr>
                          <w:rFonts w:ascii="Times New Roman" w:hAnsi="Times New Roman" w:cs="Times New Roman"/>
                          <w:b/>
                          <w:color w:val="FF0000"/>
                          <w:sz w:val="18"/>
                          <w:szCs w:val="18"/>
                        </w:rPr>
                        <w:t xml:space="preserve">Handwriting: </w:t>
                      </w:r>
                      <w:r w:rsidRPr="006971D5">
                        <w:rPr>
                          <w:rFonts w:ascii="Times New Roman" w:hAnsi="Times New Roman" w:cs="Times New Roman"/>
                          <w:sz w:val="18"/>
                          <w:szCs w:val="18"/>
                        </w:rPr>
                        <w:t>We will practice writing lowercase letters formed in similar ways</w:t>
                      </w:r>
                      <w:r w:rsidRPr="006971D5">
                        <w:rPr>
                          <w:rFonts w:ascii="Times New Roman" w:hAnsi="Times New Roman" w:cs="Times New Roman"/>
                          <w:b/>
                          <w:color w:val="FF0000"/>
                          <w:sz w:val="18"/>
                          <w:szCs w:val="18"/>
                        </w:rPr>
                        <w:t xml:space="preserve">.                                                                                </w:t>
                      </w:r>
                    </w:p>
                    <w:p w:rsidR="007A6666" w:rsidRPr="006971D5" w:rsidRDefault="00D75D8D" w:rsidP="007C0EC8">
                      <w:pPr>
                        <w:pStyle w:val="BodyText"/>
                        <w:rPr>
                          <w:rFonts w:ascii="Times New Roman" w:hAnsi="Times New Roman" w:cs="Times New Roman"/>
                          <w:color w:val="000000" w:themeColor="text1"/>
                          <w:sz w:val="18"/>
                          <w:szCs w:val="18"/>
                          <w:u w:val="single"/>
                        </w:rPr>
                      </w:pPr>
                      <w:r w:rsidRPr="006971D5">
                        <w:rPr>
                          <w:rFonts w:ascii="Times New Roman" w:hAnsi="Times New Roman" w:cs="Times New Roman"/>
                          <w:b/>
                          <w:color w:val="FF0000"/>
                          <w:sz w:val="18"/>
                          <w:szCs w:val="18"/>
                        </w:rPr>
                        <w:t xml:space="preserve">Science: </w:t>
                      </w:r>
                      <w:r w:rsidR="00061BE9" w:rsidRPr="006971D5">
                        <w:rPr>
                          <w:rFonts w:ascii="Times New Roman" w:hAnsi="Times New Roman" w:cs="Times New Roman"/>
                          <w:sz w:val="18"/>
                          <w:szCs w:val="18"/>
                        </w:rPr>
                        <w:t>We will continue</w:t>
                      </w:r>
                      <w:r w:rsidRPr="006971D5">
                        <w:rPr>
                          <w:rFonts w:ascii="Times New Roman" w:hAnsi="Times New Roman" w:cs="Times New Roman"/>
                          <w:sz w:val="18"/>
                          <w:szCs w:val="18"/>
                        </w:rPr>
                        <w:t xml:space="preserve"> talking about our five senses and what they are used for.  The 5 senses unit will prepare the children for our Investigating Properties Unit coming up next quarter!</w:t>
                      </w:r>
                      <w:r w:rsidR="00061BE9" w:rsidRPr="006971D5">
                        <w:rPr>
                          <w:rFonts w:ascii="Times New Roman" w:hAnsi="Times New Roman" w:cs="Times New Roman"/>
                          <w:sz w:val="18"/>
                          <w:szCs w:val="18"/>
                        </w:rPr>
                        <w:t xml:space="preserve">  During our Science Units I will be having experi</w:t>
                      </w:r>
                      <w:r w:rsidR="006971D5" w:rsidRPr="006971D5">
                        <w:rPr>
                          <w:rFonts w:ascii="Times New Roman" w:hAnsi="Times New Roman" w:cs="Times New Roman"/>
                          <w:sz w:val="18"/>
                          <w:szCs w:val="18"/>
                        </w:rPr>
                        <w:t>ment Fridays with the class.  They will be</w:t>
                      </w:r>
                      <w:r w:rsidR="00061BE9" w:rsidRPr="006971D5">
                        <w:rPr>
                          <w:rFonts w:ascii="Times New Roman" w:hAnsi="Times New Roman" w:cs="Times New Roman"/>
                          <w:sz w:val="18"/>
                          <w:szCs w:val="18"/>
                        </w:rPr>
                        <w:t xml:space="preserve"> safe simple experiments where the students can be scientist!</w:t>
                      </w:r>
                      <w:r w:rsidR="006971D5" w:rsidRPr="006971D5">
                        <w:rPr>
                          <w:rFonts w:ascii="Times New Roman" w:hAnsi="Times New Roman" w:cs="Times New Roman"/>
                          <w:sz w:val="18"/>
                          <w:szCs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042C60E0" wp14:editId="358D1D36">
                <wp:simplePos x="0" y="0"/>
                <wp:positionH relativeFrom="page">
                  <wp:posOffset>4609465</wp:posOffset>
                </wp:positionH>
                <wp:positionV relativeFrom="page">
                  <wp:posOffset>2123440</wp:posOffset>
                </wp:positionV>
                <wp:extent cx="28575" cy="601027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28575" cy="6010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D630F" id="Straight Connector 5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2.95pt,167.2pt" to="365.2pt,6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" strokecolor="#bc4542 [3045]">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01A65E10" wp14:editId="66733D30">
                <wp:simplePos x="0" y="0"/>
                <wp:positionH relativeFrom="page">
                  <wp:posOffset>379730</wp:posOffset>
                </wp:positionH>
                <wp:positionV relativeFrom="page">
                  <wp:posOffset>8152130</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20DE736" id="Straight Connector 57"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29.9pt,641.9pt" to="583.9pt,6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" strokecolor="#bc4542 [3045]">
                <w10:wrap anchorx="page" anchory="page"/>
              </v:line>
            </w:pict>
          </mc:Fallback>
        </mc:AlternateContent>
      </w:r>
      <w:r w:rsidR="00460E5F">
        <w:rPr>
          <w:noProof/>
        </w:rPr>
        <mc:AlternateContent>
          <mc:Choice Requires="wps">
            <w:drawing>
              <wp:anchor distT="0" distB="0" distL="114300" distR="114300" simplePos="0" relativeHeight="251658240" behindDoc="0" locked="0" layoutInCell="1" allowOverlap="1" wp14:anchorId="6DFF4F2D" wp14:editId="768D567F">
                <wp:simplePos x="0" y="0"/>
                <wp:positionH relativeFrom="page">
                  <wp:posOffset>4664710</wp:posOffset>
                </wp:positionH>
                <wp:positionV relativeFrom="page">
                  <wp:posOffset>2300393</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797312" w:rsidRPr="00081E5A" w:rsidRDefault="00797312"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A860D9" w:rsidRPr="00081E5A" w:rsidRDefault="00992615" w:rsidP="00460E5F">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A permission slip for our field trip to the pumpkin farm </w:t>
                            </w:r>
                            <w:r w:rsidR="00B82915" w:rsidRPr="00081E5A">
                              <w:rPr>
                                <w:rFonts w:ascii="Times New Roman" w:hAnsi="Times New Roman"/>
                                <w:sz w:val="16"/>
                                <w:szCs w:val="16"/>
                              </w:rPr>
                              <w:t>was sent home last</w:t>
                            </w:r>
                            <w:r w:rsidRPr="00081E5A">
                              <w:rPr>
                                <w:rFonts w:ascii="Times New Roman" w:hAnsi="Times New Roman"/>
                                <w:sz w:val="16"/>
                                <w:szCs w:val="16"/>
                              </w:rPr>
                              <w:t xml:space="preserve"> week along with information explaining what we will do on this field trip.  The field trip is scheduled for Wednesday, October 21.  It cost</w:t>
                            </w:r>
                            <w:r w:rsidR="00A404A7">
                              <w:rPr>
                                <w:rFonts w:ascii="Times New Roman" w:hAnsi="Times New Roman"/>
                                <w:sz w:val="16"/>
                                <w:szCs w:val="16"/>
                              </w:rPr>
                              <w:t>s</w:t>
                            </w:r>
                            <w:r w:rsidRPr="00081E5A">
                              <w:rPr>
                                <w:rFonts w:ascii="Times New Roman" w:hAnsi="Times New Roman"/>
                                <w:sz w:val="16"/>
                                <w:szCs w:val="16"/>
                              </w:rPr>
                              <w:t xml:space="preserve"> $14 per student.  Please send back the permission slip and money ASAP.  If you would like to be a chaperone on this field trip we would love to have you join us</w:t>
                            </w:r>
                            <w:r w:rsidR="00B82915" w:rsidRPr="00081E5A">
                              <w:rPr>
                                <w:rFonts w:ascii="Times New Roman" w:hAnsi="Times New Roman"/>
                                <w:sz w:val="16"/>
                                <w:szCs w:val="16"/>
                              </w:rPr>
                              <w:t xml:space="preserve">.  A signup genius was sent out and the link is on our classroom website.  </w:t>
                            </w:r>
                            <w:r w:rsidRPr="00081E5A">
                              <w:rPr>
                                <w:rFonts w:ascii="Times New Roman" w:hAnsi="Times New Roman"/>
                                <w:sz w:val="16"/>
                                <w:szCs w:val="16"/>
                              </w:rPr>
                              <w:t xml:space="preserve">Chaperones need to be a registered volunteer through the school.  The cost for chaperones is $10.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Before track-out I sent home raz-kids information.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7"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081E5A" w:rsidRPr="00D051A2" w:rsidRDefault="00081E5A" w:rsidP="00081E5A">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p w:rsidR="00D051A2" w:rsidRPr="00081E5A" w:rsidRDefault="00D051A2" w:rsidP="00081E5A">
                            <w:pPr>
                              <w:numPr>
                                <w:ilvl w:val="0"/>
                                <w:numId w:val="18"/>
                              </w:numPr>
                              <w:ind w:hanging="180"/>
                              <w:rPr>
                                <w:rFonts w:ascii="Times New Roman" w:hAnsi="Times New Roman"/>
                                <w:sz w:val="16"/>
                                <w:szCs w:val="16"/>
                              </w:rPr>
                            </w:pPr>
                            <w:r>
                              <w:rPr>
                                <w:rFonts w:ascii="Times New Roman" w:hAnsi="Times New Roman"/>
                                <w:color w:val="000000" w:themeColor="text1"/>
                                <w:sz w:val="16"/>
                                <w:szCs w:val="16"/>
                              </w:rPr>
                              <w:t>We are having Johnny Appleseed day on Tuesday!  Please remember to send in 2 apples with your students so we can do our activities! If you do not want you student eating the apple sauce we make please let me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4F2D" id="Text Box 442" o:spid="_x0000_s1029" type="#_x0000_t202" style="position:absolute;margin-left:367.3pt;margin-top:181.15pt;width:214.65pt;height: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ZtgIAALQFAAAOAAAAZHJzL2Uyb0RvYy54bWysVNuOmzAQfa/Uf7D8zmJYQgJ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" filled="f" stroked="f">
                <v:textbox inset="0,0,0,0">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797312" w:rsidRPr="00081E5A" w:rsidRDefault="00797312"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A860D9" w:rsidRPr="00081E5A" w:rsidRDefault="00992615" w:rsidP="00460E5F">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A permission slip for our field trip to the pumpkin farm </w:t>
                      </w:r>
                      <w:r w:rsidR="00B82915" w:rsidRPr="00081E5A">
                        <w:rPr>
                          <w:rFonts w:ascii="Times New Roman" w:hAnsi="Times New Roman"/>
                          <w:sz w:val="16"/>
                          <w:szCs w:val="16"/>
                        </w:rPr>
                        <w:t>was sent home last</w:t>
                      </w:r>
                      <w:r w:rsidRPr="00081E5A">
                        <w:rPr>
                          <w:rFonts w:ascii="Times New Roman" w:hAnsi="Times New Roman"/>
                          <w:sz w:val="16"/>
                          <w:szCs w:val="16"/>
                        </w:rPr>
                        <w:t xml:space="preserve"> week along with information explaining what we will do on this field trip.  The field trip is scheduled for Wednesday, October 21.  It cost</w:t>
                      </w:r>
                      <w:r w:rsidR="00A404A7">
                        <w:rPr>
                          <w:rFonts w:ascii="Times New Roman" w:hAnsi="Times New Roman"/>
                          <w:sz w:val="16"/>
                          <w:szCs w:val="16"/>
                        </w:rPr>
                        <w:t>s</w:t>
                      </w:r>
                      <w:r w:rsidRPr="00081E5A">
                        <w:rPr>
                          <w:rFonts w:ascii="Times New Roman" w:hAnsi="Times New Roman"/>
                          <w:sz w:val="16"/>
                          <w:szCs w:val="16"/>
                        </w:rPr>
                        <w:t xml:space="preserve"> $14 per student.  Please send back the permission slip and money ASAP.  If you would like to be a chaperone on this field trip we would love to have you join us</w:t>
                      </w:r>
                      <w:r w:rsidR="00B82915" w:rsidRPr="00081E5A">
                        <w:rPr>
                          <w:rFonts w:ascii="Times New Roman" w:hAnsi="Times New Roman"/>
                          <w:sz w:val="16"/>
                          <w:szCs w:val="16"/>
                        </w:rPr>
                        <w:t xml:space="preserve">.  A signup genius was sent out and the link is on our classroom website.  </w:t>
                      </w:r>
                      <w:r w:rsidRPr="00081E5A">
                        <w:rPr>
                          <w:rFonts w:ascii="Times New Roman" w:hAnsi="Times New Roman"/>
                          <w:sz w:val="16"/>
                          <w:szCs w:val="16"/>
                        </w:rPr>
                        <w:t xml:space="preserve">Chaperones need to be a registered volunteer through the school.  The cost for chaperones is $10.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Before track-out I sent home raz-kids information.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8"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081E5A" w:rsidRPr="00D051A2" w:rsidRDefault="00081E5A" w:rsidP="00081E5A">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p w:rsidR="00D051A2" w:rsidRPr="00081E5A" w:rsidRDefault="00D051A2" w:rsidP="00081E5A">
                      <w:pPr>
                        <w:numPr>
                          <w:ilvl w:val="0"/>
                          <w:numId w:val="18"/>
                        </w:numPr>
                        <w:ind w:hanging="180"/>
                        <w:rPr>
                          <w:rFonts w:ascii="Times New Roman" w:hAnsi="Times New Roman"/>
                          <w:sz w:val="16"/>
                          <w:szCs w:val="16"/>
                        </w:rPr>
                      </w:pPr>
                      <w:r>
                        <w:rPr>
                          <w:rFonts w:ascii="Times New Roman" w:hAnsi="Times New Roman"/>
                          <w:color w:val="000000" w:themeColor="text1"/>
                          <w:sz w:val="16"/>
                          <w:szCs w:val="16"/>
                        </w:rPr>
                        <w:t>We are having Johnny Appleseed day on Tuesday!  Please remember to send in 2 apples with your students so we can do our activities! If you do not want you student eating the apple sauce we make please let me know!</w:t>
                      </w:r>
                    </w:p>
                  </w:txbxContent>
                </v:textbox>
                <w10:wrap anchorx="page" anchory="page"/>
              </v:shape>
            </w:pict>
          </mc:Fallback>
        </mc:AlternateContent>
      </w:r>
      <w:r w:rsidR="00460E5F">
        <w:rPr>
          <w:noProof/>
        </w:rPr>
        <mc:AlternateContent>
          <mc:Choice Requires="wps">
            <w:drawing>
              <wp:anchor distT="0" distB="0" distL="114300" distR="114300" simplePos="0" relativeHeight="251642880" behindDoc="0" locked="0" layoutInCell="1" allowOverlap="1" wp14:anchorId="273C4EBC" wp14:editId="4FA53ADE">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C4EBC" id="Text Box 288" o:spid="_x0000_s1030" type="#_x0000_t202" style="position:absolute;margin-left:358.15pt;margin-top:164.65pt;width:234.6pt;height:25.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2096" behindDoc="0" locked="0" layoutInCell="1" allowOverlap="1" wp14:anchorId="10D035D0" wp14:editId="1EAD13E7">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051A2">
                              <w:rPr>
                                <w:rFonts w:eastAsia="Times New Roman"/>
                                <w:color w:val="auto"/>
                                <w:sz w:val="22"/>
                                <w:szCs w:val="22"/>
                                <w:lang w:bidi="x-none"/>
                              </w:rPr>
                              <w:t xml:space="preserve">Readers Theater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Technology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051A2">
                              <w:rPr>
                                <w:rFonts w:eastAsia="Times New Roman"/>
                                <w:color w:val="auto"/>
                                <w:sz w:val="22"/>
                                <w:szCs w:val="22"/>
                                <w:lang w:bidi="x-none"/>
                              </w:rPr>
                              <w:t>P.E.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051A2">
                              <w:rPr>
                                <w:rFonts w:eastAsia="Times New Roman"/>
                                <w:color w:val="auto"/>
                                <w:sz w:val="22"/>
                                <w:szCs w:val="22"/>
                                <w:lang w:bidi="x-none"/>
                              </w:rPr>
                              <w:t>Science</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051A2">
                              <w:rPr>
                                <w:rFonts w:eastAsia="Times New Roman"/>
                                <w:color w:val="auto"/>
                                <w:sz w:val="22"/>
                                <w:szCs w:val="22"/>
                                <w:lang w:bidi="x-none"/>
                              </w:rPr>
                              <w:t>P.E.</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35D0" id="Text Box 413" o:spid="_x0000_s1031" type="#_x0000_t202" style="position:absolute;margin-left:441.1pt;margin-top:671.1pt;width:146.6pt;height:10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051A2">
                        <w:rPr>
                          <w:rFonts w:eastAsia="Times New Roman"/>
                          <w:color w:val="auto"/>
                          <w:sz w:val="22"/>
                          <w:szCs w:val="22"/>
                          <w:lang w:bidi="x-none"/>
                        </w:rPr>
                        <w:t xml:space="preserve">Readers Theater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Technology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051A2">
                        <w:rPr>
                          <w:rFonts w:eastAsia="Times New Roman"/>
                          <w:color w:val="auto"/>
                          <w:sz w:val="22"/>
                          <w:szCs w:val="22"/>
                          <w:lang w:bidi="x-none"/>
                        </w:rPr>
                        <w:t>P.E.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051A2">
                        <w:rPr>
                          <w:rFonts w:eastAsia="Times New Roman"/>
                          <w:color w:val="auto"/>
                          <w:sz w:val="22"/>
                          <w:szCs w:val="22"/>
                          <w:lang w:bidi="x-none"/>
                        </w:rPr>
                        <w:t>Science</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051A2">
                        <w:rPr>
                          <w:rFonts w:eastAsia="Times New Roman"/>
                          <w:color w:val="auto"/>
                          <w:sz w:val="22"/>
                          <w:szCs w:val="22"/>
                          <w:lang w:bidi="x-none"/>
                        </w:rPr>
                        <w:t>P.E.</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93056" behindDoc="0" locked="0" layoutInCell="1" allowOverlap="1" wp14:anchorId="70E14641" wp14:editId="0D511471">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14641" id="Text Box 290" o:spid="_x0000_s1032" type="#_x0000_t202" style="position:absolute;margin-left:473.45pt;margin-top:656.65pt;width:84pt;height:25.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587A34">
        <w:rPr>
          <w:noProof/>
        </w:rPr>
        <mc:AlternateContent>
          <mc:Choice Requires="wps">
            <w:drawing>
              <wp:anchor distT="0" distB="0" distL="114300" distR="114300" simplePos="0" relativeHeight="251687936" behindDoc="0" locked="0" layoutInCell="1" allowOverlap="1" wp14:anchorId="7A89EB05" wp14:editId="180A12F5">
                <wp:simplePos x="0" y="0"/>
                <wp:positionH relativeFrom="page">
                  <wp:posOffset>5620173</wp:posOffset>
                </wp:positionH>
                <wp:positionV relativeFrom="page">
                  <wp:posOffset>8347710</wp:posOffset>
                </wp:positionV>
                <wp:extent cx="0" cy="1327785"/>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7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9368006" id="Straight Connector 59" o:spid="_x0000_s1026" style="position:absolute;z-index:251687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2.55pt,657.3pt" to="442.55pt,7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" strokecolor="#bc4542 [3045]">
                <w10:wrap anchorx="page" anchory="page"/>
              </v:line>
            </w:pict>
          </mc:Fallback>
        </mc:AlternateContent>
      </w:r>
      <w:r w:rsidR="00272613">
        <w:rPr>
          <w:noProof/>
        </w:rPr>
        <mc:AlternateContent>
          <mc:Choice Requires="wps">
            <w:drawing>
              <wp:anchor distT="0" distB="0" distL="114300" distR="114300" simplePos="0" relativeHeight="251635712" behindDoc="0" locked="0" layoutInCell="1" allowOverlap="1" wp14:anchorId="55860975" wp14:editId="1225C026">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860975" id="Text Box 15" o:spid="_x0000_s1033" type="#_x0000_t202" style="position:absolute;margin-left:54pt;margin-top:160.35pt;width:234pt;height:25.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26496" behindDoc="0" locked="0" layoutInCell="1" allowOverlap="1" wp14:anchorId="4D4921D5" wp14:editId="09A3D2C8">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921D5" id="Text Box 13" o:spid="_x0000_s1034" type="#_x0000_t202" style="position:absolute;margin-left:51.4pt;margin-top:128.75pt;width:506.6pt;height:3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46976" behindDoc="0" locked="0" layoutInCell="1" allowOverlap="1" wp14:anchorId="6CD9F36F" wp14:editId="005CCCAF">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1F3831"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F36F" id="Text Box 291" o:spid="_x0000_s1035" type="#_x0000_t202" style="position:absolute;margin-left:207.95pt;margin-top:683.8pt;width:251.3pt;height:57.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1F3831"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82418A">
        <w:rPr>
          <w:noProof/>
        </w:rPr>
        <mc:AlternateContent>
          <mc:Choice Requires="wps">
            <w:drawing>
              <wp:anchor distT="0" distB="0" distL="114300" distR="114300" simplePos="0" relativeHeight="251682816" behindDoc="0" locked="0" layoutInCell="1" allowOverlap="1" wp14:anchorId="032503A9" wp14:editId="3E0A12B5">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55E0129" id="Straight Connector 58"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sidR="00E52058">
        <w:rPr>
          <w:noProof/>
        </w:rPr>
        <mc:AlternateContent>
          <mc:Choice Requires="wps">
            <w:drawing>
              <wp:anchor distT="0" distB="0" distL="114300" distR="114300" simplePos="0" relativeHeight="251657216" behindDoc="0" locked="0" layoutInCell="1" allowOverlap="1" wp14:anchorId="1C2A5463" wp14:editId="1EF41AEE">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051A2">
                              <w:rPr>
                                <w:color w:val="00B050"/>
                              </w:rPr>
                              <w:t>9/28/15 – 10/2</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A5463"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D051A2">
                        <w:rPr>
                          <w:color w:val="00B050"/>
                        </w:rPr>
                        <w:t>9/28/15 – 10/2</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5B9E272" wp14:editId="1730FBEB">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30A1"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D3D2B4E" wp14:editId="3EB32D5F">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2B4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CE6573" id="Text Box 431" o:spid="_x0000_s103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B052"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A340"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692FE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58C8"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A2A6"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FDE1"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DD64"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CFEB"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A285"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9AA1"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DCA2"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22CA"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59A9"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14BD"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50C2"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7B15"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31" w:rsidRDefault="001F3831">
      <w:r>
        <w:separator/>
      </w:r>
    </w:p>
  </w:endnote>
  <w:endnote w:type="continuationSeparator" w:id="0">
    <w:p w:rsidR="001F3831" w:rsidRDefault="001F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31" w:rsidRDefault="001F3831">
      <w:r>
        <w:separator/>
      </w:r>
    </w:p>
  </w:footnote>
  <w:footnote w:type="continuationSeparator" w:id="0">
    <w:p w:rsidR="001F3831" w:rsidRDefault="001F3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4970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579F0"/>
    <w:rsid w:val="00061BE9"/>
    <w:rsid w:val="00081E5A"/>
    <w:rsid w:val="000877A4"/>
    <w:rsid w:val="0009676F"/>
    <w:rsid w:val="000C2ED6"/>
    <w:rsid w:val="000C4363"/>
    <w:rsid w:val="000D0D78"/>
    <w:rsid w:val="000D5D3D"/>
    <w:rsid w:val="000E32BD"/>
    <w:rsid w:val="000F6884"/>
    <w:rsid w:val="00144343"/>
    <w:rsid w:val="0014699E"/>
    <w:rsid w:val="00164D3F"/>
    <w:rsid w:val="00174844"/>
    <w:rsid w:val="001844BF"/>
    <w:rsid w:val="00184C67"/>
    <w:rsid w:val="00187C42"/>
    <w:rsid w:val="00190D60"/>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C064E"/>
    <w:rsid w:val="002C08BC"/>
    <w:rsid w:val="002C35F7"/>
    <w:rsid w:val="002C6594"/>
    <w:rsid w:val="002D2D8A"/>
    <w:rsid w:val="002E71AF"/>
    <w:rsid w:val="002F0AEB"/>
    <w:rsid w:val="0033356B"/>
    <w:rsid w:val="00350640"/>
    <w:rsid w:val="003641A5"/>
    <w:rsid w:val="003743CF"/>
    <w:rsid w:val="003763D1"/>
    <w:rsid w:val="00380B5D"/>
    <w:rsid w:val="00380C9F"/>
    <w:rsid w:val="003874EA"/>
    <w:rsid w:val="00394ED5"/>
    <w:rsid w:val="003A44AF"/>
    <w:rsid w:val="003B7587"/>
    <w:rsid w:val="003C1C93"/>
    <w:rsid w:val="003C2170"/>
    <w:rsid w:val="003C5925"/>
    <w:rsid w:val="003E0B50"/>
    <w:rsid w:val="004203BE"/>
    <w:rsid w:val="0044780B"/>
    <w:rsid w:val="00453D3E"/>
    <w:rsid w:val="00456E19"/>
    <w:rsid w:val="00460E5F"/>
    <w:rsid w:val="004629DF"/>
    <w:rsid w:val="00462D87"/>
    <w:rsid w:val="00465610"/>
    <w:rsid w:val="0048007A"/>
    <w:rsid w:val="004A3FCC"/>
    <w:rsid w:val="004B2483"/>
    <w:rsid w:val="004B2E97"/>
    <w:rsid w:val="004C1FC0"/>
    <w:rsid w:val="004C787F"/>
    <w:rsid w:val="00516F08"/>
    <w:rsid w:val="00523ABD"/>
    <w:rsid w:val="00524BBD"/>
    <w:rsid w:val="00530AF1"/>
    <w:rsid w:val="005506E3"/>
    <w:rsid w:val="005577F7"/>
    <w:rsid w:val="005848F0"/>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2EB2"/>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A01F2D"/>
    <w:rsid w:val="00A26264"/>
    <w:rsid w:val="00A3453A"/>
    <w:rsid w:val="00A3708B"/>
    <w:rsid w:val="00A404A7"/>
    <w:rsid w:val="00A72C57"/>
    <w:rsid w:val="00A842F7"/>
    <w:rsid w:val="00A843A1"/>
    <w:rsid w:val="00A860D9"/>
    <w:rsid w:val="00A9094F"/>
    <w:rsid w:val="00AA15E6"/>
    <w:rsid w:val="00AC3FF1"/>
    <w:rsid w:val="00AD148A"/>
    <w:rsid w:val="00AE5663"/>
    <w:rsid w:val="00AF2147"/>
    <w:rsid w:val="00B00C94"/>
    <w:rsid w:val="00B374A8"/>
    <w:rsid w:val="00B447C7"/>
    <w:rsid w:val="00B449D0"/>
    <w:rsid w:val="00B55990"/>
    <w:rsid w:val="00B62ACF"/>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D026D5"/>
    <w:rsid w:val="00D051A2"/>
    <w:rsid w:val="00D05582"/>
    <w:rsid w:val="00D12DA3"/>
    <w:rsid w:val="00D33014"/>
    <w:rsid w:val="00D3519B"/>
    <w:rsid w:val="00D431BD"/>
    <w:rsid w:val="00D502D3"/>
    <w:rsid w:val="00D53217"/>
    <w:rsid w:val="00D7524F"/>
    <w:rsid w:val="00D75D8D"/>
    <w:rsid w:val="00DC2208"/>
    <w:rsid w:val="00DC6345"/>
    <w:rsid w:val="00DC766A"/>
    <w:rsid w:val="00DD4680"/>
    <w:rsid w:val="00DE68B8"/>
    <w:rsid w:val="00DF3CC2"/>
    <w:rsid w:val="00E247EF"/>
    <w:rsid w:val="00E52058"/>
    <w:rsid w:val="00E76CCF"/>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05D45B59-90B3-46E6-87F2-F74BF331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2</cp:revision>
  <cp:lastPrinted>2015-09-21T13:18:00Z</cp:lastPrinted>
  <dcterms:created xsi:type="dcterms:W3CDTF">2015-09-28T02:02:00Z</dcterms:created>
  <dcterms:modified xsi:type="dcterms:W3CDTF">2015-09-28T02:02:00Z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